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3F31" w14:textId="77777777" w:rsidR="002F1AB9" w:rsidRPr="00912710" w:rsidRDefault="002F1AB9" w:rsidP="002F1AB9">
      <w:pPr>
        <w:tabs>
          <w:tab w:val="left" w:pos="3555"/>
        </w:tabs>
        <w:spacing w:after="0"/>
        <w:rPr>
          <w:rFonts w:ascii="Leelawadee" w:hAnsi="Leelawadee" w:cs="Leelawadee"/>
          <w:sz w:val="18"/>
          <w:szCs w:val="18"/>
        </w:rPr>
      </w:pPr>
      <w:r w:rsidRPr="00912710">
        <w:rPr>
          <w:rFonts w:ascii="Leelawadee" w:hAnsi="Leelawadee" w:cs="Leelawadee" w:hint="cs"/>
          <w:noProof/>
          <w:sz w:val="18"/>
          <w:szCs w:val="18"/>
        </w:rPr>
        <mc:AlternateContent>
          <mc:Choice Requires="wps">
            <w:drawing>
              <wp:anchor distT="640080" distB="640080" distL="114300" distR="114300" simplePos="0" relativeHeight="251659264" behindDoc="0" locked="0" layoutInCell="1" allowOverlap="0" wp14:anchorId="4AD72533" wp14:editId="3ABAECAB">
                <wp:simplePos x="0" y="0"/>
                <wp:positionH relativeFrom="margin">
                  <wp:posOffset>-22225</wp:posOffset>
                </wp:positionH>
                <wp:positionV relativeFrom="page">
                  <wp:posOffset>1844675</wp:posOffset>
                </wp:positionV>
                <wp:extent cx="5727065" cy="1485900"/>
                <wp:effectExtent l="0" t="0" r="6985" b="0"/>
                <wp:wrapTopAndBottom/>
                <wp:docPr id="8" name="Text Box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354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0"/>
                              <w:gridCol w:w="5450"/>
                              <w:gridCol w:w="18"/>
                              <w:gridCol w:w="18"/>
                              <w:gridCol w:w="3867"/>
                            </w:tblGrid>
                            <w:tr w:rsidR="002F1AB9" w:rsidRPr="006F323D" w14:paraId="70FBC902" w14:textId="77777777" w:rsidTr="006F323D">
                              <w:trPr>
                                <w:trHeight w:hRule="exact" w:val="2340"/>
                              </w:trPr>
                              <w:tc>
                                <w:tcPr>
                                  <w:tcW w:w="310" w:type="dxa"/>
                                  <w:shd w:val="clear" w:color="auto" w:fill="EBEBEB"/>
                                  <w:vAlign w:val="center"/>
                                </w:tcPr>
                                <w:p w14:paraId="52F7C732" w14:textId="77777777" w:rsidR="002F1AB9" w:rsidRPr="006F323D" w:rsidRDefault="002F1AB9" w:rsidP="00B01AC5">
                                  <w:pPr>
                                    <w:rPr>
                                      <w:rFonts w:ascii="Spinnaker" w:hAnsi="Spinnaker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0" w:type="dxa"/>
                                  <w:shd w:val="clear" w:color="auto" w:fill="EBEBEB"/>
                                  <w:vAlign w:val="center"/>
                                </w:tcPr>
                                <w:p w14:paraId="06A1B3A4" w14:textId="77777777" w:rsidR="002F1AB9" w:rsidRPr="00912710" w:rsidRDefault="002F1AB9" w:rsidP="00B01AC5">
                                  <w:pPr>
                                    <w:tabs>
                                      <w:tab w:val="left" w:pos="3555"/>
                                    </w:tabs>
                                    <w:spacing w:after="0"/>
                                    <w:rPr>
                                      <w:rFonts w:ascii="Leelawadee" w:hAnsi="Leelawadee" w:cs="Leelawadee"/>
                                      <w:sz w:val="16"/>
                                      <w:szCs w:val="16"/>
                                    </w:rPr>
                                  </w:pPr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</w:rPr>
                                    <w:t>To Prof.</w:t>
                                  </w:r>
                                  <w:r>
                                    <w:rPr>
                                      <w:rFonts w:ascii="Leelawadee" w:hAnsi="Leelawadee" w:cs="Leelawadee"/>
                                      <w:sz w:val="16"/>
                                      <w:szCs w:val="16"/>
                                    </w:rPr>
                                    <w:t xml:space="preserve"> Dr. Meghit Boumediene Khaled</w:t>
                                  </w:r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4755254" w14:textId="77777777" w:rsidR="002F1AB9" w:rsidRPr="00912710" w:rsidRDefault="002F1AB9" w:rsidP="00F75F46">
                                  <w:pPr>
                                    <w:spacing w:after="0"/>
                                    <w:rPr>
                                      <w:rFonts w:ascii="Leelawadee" w:hAnsi="Leelawadee" w:cs="Leelawadee"/>
                                      <w:sz w:val="16"/>
                                      <w:szCs w:val="16"/>
                                    </w:rPr>
                                  </w:pPr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</w:rPr>
                                    <w:t>Editor-in-Chief</w:t>
                                  </w:r>
                                </w:p>
                                <w:p w14:paraId="23E41963" w14:textId="77777777" w:rsidR="002F1AB9" w:rsidRPr="00912710" w:rsidRDefault="002F1AB9" w:rsidP="00B01AC5">
                                  <w:pPr>
                                    <w:spacing w:after="0"/>
                                    <w:rPr>
                                      <w:rFonts w:ascii="Leelawadee" w:hAnsi="Leelawadee" w:cs="Leelawadee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912710">
                                    <w:rPr>
                                      <w:rFonts w:ascii="Leelawadee" w:hAnsi="Leelawadee" w:cs="Leelawadee" w:hint="cs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The North African Journal of Food and Nutrition Research</w:t>
                                  </w:r>
                                </w:p>
                                <w:p w14:paraId="00AEBFA3" w14:textId="77777777" w:rsidR="002F1AB9" w:rsidRPr="00912710" w:rsidRDefault="002F1AB9" w:rsidP="00B01AC5">
                                  <w:pPr>
                                    <w:spacing w:after="0"/>
                                    <w:rPr>
                                      <w:rFonts w:ascii="Leelawadee" w:hAnsi="Leelawadee" w:cs="Leelawadee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hyperlink r:id="rId8" w:history="1">
                                    <w:r w:rsidRPr="00912710">
                                      <w:rPr>
                                        <w:rStyle w:val="Hyperlink"/>
                                        <w:rFonts w:ascii="Leelawadee" w:hAnsi="Leelawadee" w:cs="Leelawadee" w:hint="cs"/>
                                        <w:sz w:val="16"/>
                                        <w:szCs w:val="16"/>
                                        <w:lang w:val="fr-FR"/>
                                      </w:rPr>
                                      <w:t>https://www.najfnr.org</w:t>
                                    </w:r>
                                  </w:hyperlink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4AFA8D6E" w14:textId="77777777" w:rsidR="002F1AB9" w:rsidRPr="00912710" w:rsidRDefault="002F1AB9" w:rsidP="000F1F54">
                                  <w:pPr>
                                    <w:spacing w:after="0"/>
                                    <w:rPr>
                                      <w:rFonts w:ascii="Leelawadee" w:hAnsi="Leelawadee" w:cs="Leelawadee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proofErr w:type="spellStart"/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  <w:lang w:val="fr-FR"/>
                                    </w:rPr>
                                    <w:t>Djillali</w:t>
                                  </w:r>
                                  <w:proofErr w:type="spellEnd"/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LIABES </w:t>
                                  </w:r>
                                  <w:proofErr w:type="spellStart"/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  <w:lang w:val="fr-FR"/>
                                    </w:rPr>
                                    <w:t>University</w:t>
                                  </w:r>
                                  <w:proofErr w:type="spellEnd"/>
                                </w:p>
                                <w:p w14:paraId="09109E2A" w14:textId="77777777" w:rsidR="002F1AB9" w:rsidRPr="00912710" w:rsidRDefault="002F1AB9" w:rsidP="00401969">
                                  <w:pPr>
                                    <w:spacing w:after="0"/>
                                    <w:rPr>
                                      <w:rFonts w:ascii="Leelawadee" w:hAnsi="Leelawadee" w:cs="Leelawadee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</w:pPr>
                                  <w:r w:rsidRPr="00912710">
                                    <w:rPr>
                                      <w:rFonts w:ascii="Leelawadee" w:hAnsi="Leelawadee" w:cs="Leelawadee" w:hint="cs"/>
                                      <w:sz w:val="16"/>
                                      <w:szCs w:val="16"/>
                                    </w:rPr>
                                    <w:t>Sidi-Bel-Abbes, 22000. ALGERIA</w:t>
                                  </w:r>
                                </w:p>
                                <w:p w14:paraId="5D907118" w14:textId="77777777" w:rsidR="002F1AB9" w:rsidRPr="00912710" w:rsidRDefault="002F1AB9" w:rsidP="00771EED">
                                  <w:pPr>
                                    <w:spacing w:after="0"/>
                                    <w:rPr>
                                      <w:rStyle w:val="color18"/>
                                      <w:rFonts w:ascii="Leelawadee" w:hAnsi="Leelawadee" w:cs="Leelawadee"/>
                                      <w:color w:val="1B99E8"/>
                                      <w:sz w:val="16"/>
                                      <w:szCs w:val="16"/>
                                      <w:u w:val="single"/>
                                      <w:bdr w:val="none" w:sz="0" w:space="0" w:color="auto" w:frame="1"/>
                                    </w:rPr>
                                  </w:pPr>
                                  <w:hyperlink r:id="rId9" w:history="1">
                                    <w:r w:rsidRPr="00912710">
                                      <w:rPr>
                                        <w:rStyle w:val="Hyperlink"/>
                                        <w:rFonts w:ascii="Leelawadee" w:hAnsi="Leelawadee" w:cs="Leelawadee" w:hint="cs"/>
                                        <w:sz w:val="16"/>
                                        <w:szCs w:val="16"/>
                                        <w:bdr w:val="none" w:sz="0" w:space="0" w:color="auto" w:frame="1"/>
                                      </w:rPr>
                                      <w:t>najfnr@najfnr.org</w:t>
                                    </w:r>
                                  </w:hyperlink>
                                </w:p>
                                <w:p w14:paraId="094F9CA2" w14:textId="77777777" w:rsidR="002F1AB9" w:rsidRPr="006F323D" w:rsidRDefault="002F1AB9" w:rsidP="006F323D">
                                  <w:pPr>
                                    <w:spacing w:after="0"/>
                                    <w:rPr>
                                      <w:rFonts w:ascii="Spinnaker" w:hAnsi="Spinnaker"/>
                                      <w:sz w:val="16"/>
                                      <w:szCs w:val="16"/>
                                    </w:rPr>
                                  </w:pPr>
                                  <w:r w:rsidRPr="00912710">
                                    <w:rPr>
                                      <w:rFonts w:ascii="Leelawadee" w:hAnsi="Leelawadee" w:cs="Leelawadee" w:hint="cs"/>
                                      <w:color w:val="1468A8"/>
                                      <w:sz w:val="16"/>
                                      <w:szCs w:val="16"/>
                                      <w:bdr w:val="none" w:sz="0" w:space="0" w:color="auto" w:frame="1"/>
                                    </w:rPr>
                                    <w:t>Tel: +213 551152261</w:t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shd w:val="clear" w:color="auto" w:fill="17AE92" w:themeFill="accent1"/>
                                  <w:vAlign w:val="center"/>
                                </w:tcPr>
                                <w:p w14:paraId="4E38B071" w14:textId="77777777" w:rsidR="002F1AB9" w:rsidRPr="006F323D" w:rsidRDefault="002F1AB9" w:rsidP="00B01AC5">
                                  <w:pPr>
                                    <w:rPr>
                                      <w:rFonts w:ascii="Spinnaker" w:hAnsi="Spinnaker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" w:type="dxa"/>
                                  <w:shd w:val="clear" w:color="auto" w:fill="F7A23F" w:themeFill="accent2"/>
                                  <w:vAlign w:val="center"/>
                                </w:tcPr>
                                <w:p w14:paraId="6FD5C4BA" w14:textId="77777777" w:rsidR="002F1AB9" w:rsidRPr="006F323D" w:rsidRDefault="002F1AB9" w:rsidP="00B01AC5">
                                  <w:pPr>
                                    <w:rPr>
                                      <w:rFonts w:ascii="Spinnaker" w:hAnsi="Spinnaker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7" w:type="dxa"/>
                                  <w:shd w:val="clear" w:color="auto" w:fill="6F7E84" w:themeFill="accent3"/>
                                  <w:vAlign w:val="center"/>
                                </w:tcPr>
                                <w:p w14:paraId="76E90010" w14:textId="77777777" w:rsidR="002F1AB9" w:rsidRPr="006F323D" w:rsidRDefault="002F1AB9" w:rsidP="00B01AC5">
                                  <w:pPr>
                                    <w:spacing w:after="0"/>
                                    <w:jc w:val="right"/>
                                    <w:rPr>
                                      <w:rFonts w:ascii="Spinnaker" w:hAnsi="Spinnaker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Leelawadee" w:hAnsi="Leelawadee" w:cs="Leelawadee" w:hint="c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id w:val="471339364"/>
                                    <w:placeholder>
                                      <w:docPart w:val="CB00C564A3204A0DAF6144DEDC44679D"/>
                                    </w:placeholder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3B4669D" w14:textId="77777777" w:rsidR="002F1AB9" w:rsidRPr="00912710" w:rsidRDefault="002F1AB9" w:rsidP="00B01AC5">
                                      <w:pPr>
                                        <w:spacing w:after="0"/>
                                        <w:ind w:right="1125"/>
                                        <w:jc w:val="right"/>
                                        <w:rPr>
                                          <w:rFonts w:ascii="Leelawadee" w:hAnsi="Leelawadee" w:cs="Leelawadee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12710">
                                        <w:rPr>
                                          <w:rFonts w:ascii="Leelawadee" w:hAnsi="Leelawadee" w:cs="Leelawadee" w:hint="cs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Date: [DD/MM/YYYY]</w:t>
                                      </w:r>
                                    </w:p>
                                  </w:sdtContent>
                                </w:sdt>
                                <w:p w14:paraId="1AD1782B" w14:textId="77777777" w:rsidR="002F1AB9" w:rsidRPr="006F323D" w:rsidRDefault="002F1AB9" w:rsidP="00B01AC5">
                                  <w:pPr>
                                    <w:rPr>
                                      <w:rFonts w:ascii="Spinnaker" w:hAnsi="Spinnaker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5B4532" w14:textId="77777777" w:rsidR="002F1AB9" w:rsidRPr="006F323D" w:rsidRDefault="002F1AB9" w:rsidP="002F1AB9">
                            <w:pPr>
                              <w:pStyle w:val="NoSpacing"/>
                              <w:rPr>
                                <w:rFonts w:ascii="Spinnaker" w:hAnsi="Spinnake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725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Contact information" style="position:absolute;margin-left:-1.75pt;margin-top:145.25pt;width:450.95pt;height:117pt;z-index:251659264;visibility:visible;mso-wrap-style:square;mso-width-percent:0;mso-height-percent:0;mso-wrap-distance-left:9pt;mso-wrap-distance-top:50.4pt;mso-wrap-distance-right:9pt;mso-wrap-distance-bottom:50.4pt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" o:allowoverlap="f" filled="f" stroked="f" strokeweight=".5pt">
                <v:textbox inset="0,0,0,0">
                  <w:txbxContent>
                    <w:tbl>
                      <w:tblPr>
                        <w:tblW w:w="5354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0"/>
                        <w:gridCol w:w="5450"/>
                        <w:gridCol w:w="18"/>
                        <w:gridCol w:w="18"/>
                        <w:gridCol w:w="3867"/>
                      </w:tblGrid>
                      <w:tr w:rsidR="002F1AB9" w:rsidRPr="006F323D" w14:paraId="70FBC902" w14:textId="77777777" w:rsidTr="006F323D">
                        <w:trPr>
                          <w:trHeight w:hRule="exact" w:val="2340"/>
                        </w:trPr>
                        <w:tc>
                          <w:tcPr>
                            <w:tcW w:w="310" w:type="dxa"/>
                            <w:shd w:val="clear" w:color="auto" w:fill="EBEBEB"/>
                            <w:vAlign w:val="center"/>
                          </w:tcPr>
                          <w:p w14:paraId="52F7C732" w14:textId="77777777" w:rsidR="002F1AB9" w:rsidRPr="006F323D" w:rsidRDefault="002F1AB9" w:rsidP="00B01AC5">
                            <w:pPr>
                              <w:rPr>
                                <w:rFonts w:ascii="Spinnaker" w:hAnsi="Spinnaker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50" w:type="dxa"/>
                            <w:shd w:val="clear" w:color="auto" w:fill="EBEBEB"/>
                            <w:vAlign w:val="center"/>
                          </w:tcPr>
                          <w:p w14:paraId="06A1B3A4" w14:textId="77777777" w:rsidR="002F1AB9" w:rsidRPr="00912710" w:rsidRDefault="002F1AB9" w:rsidP="00B01AC5">
                            <w:pPr>
                              <w:tabs>
                                <w:tab w:val="left" w:pos="3555"/>
                              </w:tabs>
                              <w:spacing w:after="0"/>
                              <w:rPr>
                                <w:rFonts w:ascii="Leelawadee" w:hAnsi="Leelawadee" w:cs="Leelawadee"/>
                                <w:sz w:val="16"/>
                                <w:szCs w:val="16"/>
                              </w:rPr>
                            </w:pPr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</w:rPr>
                              <w:t>To Prof.</w:t>
                            </w:r>
                            <w:r>
                              <w:rPr>
                                <w:rFonts w:ascii="Leelawadee" w:hAnsi="Leelawadee" w:cs="Leelawadee"/>
                                <w:sz w:val="16"/>
                                <w:szCs w:val="16"/>
                              </w:rPr>
                              <w:t xml:space="preserve"> Dr. Meghit Boumediene Khaled</w:t>
                            </w:r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755254" w14:textId="77777777" w:rsidR="002F1AB9" w:rsidRPr="00912710" w:rsidRDefault="002F1AB9" w:rsidP="00F75F46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16"/>
                                <w:szCs w:val="16"/>
                              </w:rPr>
                            </w:pPr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</w:rPr>
                              <w:t>Editor-in-Chief</w:t>
                            </w:r>
                          </w:p>
                          <w:p w14:paraId="23E41963" w14:textId="77777777" w:rsidR="002F1AB9" w:rsidRPr="00912710" w:rsidRDefault="002F1AB9" w:rsidP="00B01AC5">
                            <w:pPr>
                              <w:spacing w:after="0"/>
                              <w:rPr>
                                <w:rFonts w:ascii="Leelawadee" w:hAnsi="Leelawadee" w:cs="Leelawade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12710">
                              <w:rPr>
                                <w:rFonts w:ascii="Leelawadee" w:hAnsi="Leelawadee" w:cs="Leelawadee" w:hint="cs"/>
                                <w:i/>
                                <w:iCs/>
                                <w:sz w:val="16"/>
                                <w:szCs w:val="16"/>
                              </w:rPr>
                              <w:t>The North African Journal of Food and Nutrition Research</w:t>
                            </w:r>
                          </w:p>
                          <w:p w14:paraId="00AEBFA3" w14:textId="77777777" w:rsidR="002F1AB9" w:rsidRPr="00912710" w:rsidRDefault="002F1AB9" w:rsidP="00B01AC5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10" w:history="1">
                              <w:r w:rsidRPr="00912710">
                                <w:rPr>
                                  <w:rStyle w:val="Hyperlink"/>
                                  <w:rFonts w:ascii="Leelawadee" w:hAnsi="Leelawadee" w:cs="Leelawadee" w:hint="cs"/>
                                  <w:sz w:val="16"/>
                                  <w:szCs w:val="16"/>
                                  <w:lang w:val="fr-FR"/>
                                </w:rPr>
                                <w:t>https://www.najfnr.org</w:t>
                              </w:r>
                            </w:hyperlink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4AFA8D6E" w14:textId="77777777" w:rsidR="002F1AB9" w:rsidRPr="00912710" w:rsidRDefault="002F1AB9" w:rsidP="000F1F54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  <w:lang w:val="fr-FR"/>
                              </w:rPr>
                              <w:t>Djillali</w:t>
                            </w:r>
                            <w:proofErr w:type="spellEnd"/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  <w:lang w:val="fr-FR"/>
                              </w:rPr>
                              <w:t xml:space="preserve"> LIABES </w:t>
                            </w:r>
                            <w:proofErr w:type="spellStart"/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  <w:lang w:val="fr-FR"/>
                              </w:rPr>
                              <w:t>University</w:t>
                            </w:r>
                            <w:proofErr w:type="spellEnd"/>
                          </w:p>
                          <w:p w14:paraId="09109E2A" w14:textId="77777777" w:rsidR="002F1AB9" w:rsidRPr="00912710" w:rsidRDefault="002F1AB9" w:rsidP="00401969">
                            <w:pPr>
                              <w:spacing w:after="0"/>
                              <w:rPr>
                                <w:rFonts w:ascii="Leelawadee" w:hAnsi="Leelawadee" w:cs="Leelawadee"/>
                                <w:sz w:val="16"/>
                                <w:szCs w:val="16"/>
                                <w:bdr w:val="none" w:sz="0" w:space="0" w:color="auto" w:frame="1"/>
                              </w:rPr>
                            </w:pPr>
                            <w:r w:rsidRPr="00912710">
                              <w:rPr>
                                <w:rFonts w:ascii="Leelawadee" w:hAnsi="Leelawadee" w:cs="Leelawadee" w:hint="cs"/>
                                <w:sz w:val="16"/>
                                <w:szCs w:val="16"/>
                              </w:rPr>
                              <w:t>Sidi-Bel-Abbes, 22000. ALGERIA</w:t>
                            </w:r>
                          </w:p>
                          <w:p w14:paraId="5D907118" w14:textId="77777777" w:rsidR="002F1AB9" w:rsidRPr="00912710" w:rsidRDefault="002F1AB9" w:rsidP="00771EED">
                            <w:pPr>
                              <w:spacing w:after="0"/>
                              <w:rPr>
                                <w:rStyle w:val="color18"/>
                                <w:rFonts w:ascii="Leelawadee" w:hAnsi="Leelawadee" w:cs="Leelawadee"/>
                                <w:color w:val="1B99E8"/>
                                <w:sz w:val="16"/>
                                <w:szCs w:val="16"/>
                                <w:u w:val="single"/>
                                <w:bdr w:val="none" w:sz="0" w:space="0" w:color="auto" w:frame="1"/>
                              </w:rPr>
                            </w:pPr>
                            <w:hyperlink r:id="rId11" w:history="1">
                              <w:r w:rsidRPr="00912710">
                                <w:rPr>
                                  <w:rStyle w:val="Hyperlink"/>
                                  <w:rFonts w:ascii="Leelawadee" w:hAnsi="Leelawadee" w:cs="Leelawadee" w:hint="cs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najfnr@najfnr.org</w:t>
                              </w:r>
                            </w:hyperlink>
                          </w:p>
                          <w:p w14:paraId="094F9CA2" w14:textId="77777777" w:rsidR="002F1AB9" w:rsidRPr="006F323D" w:rsidRDefault="002F1AB9" w:rsidP="006F323D">
                            <w:pPr>
                              <w:spacing w:after="0"/>
                              <w:rPr>
                                <w:rFonts w:ascii="Spinnaker" w:hAnsi="Spinnaker"/>
                                <w:sz w:val="16"/>
                                <w:szCs w:val="16"/>
                              </w:rPr>
                            </w:pPr>
                            <w:r w:rsidRPr="00912710">
                              <w:rPr>
                                <w:rFonts w:ascii="Leelawadee" w:hAnsi="Leelawadee" w:cs="Leelawadee" w:hint="cs"/>
                                <w:color w:val="1468A8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Tel: +213 551152261</w:t>
                            </w:r>
                          </w:p>
                        </w:tc>
                        <w:tc>
                          <w:tcPr>
                            <w:tcW w:w="18" w:type="dxa"/>
                            <w:shd w:val="clear" w:color="auto" w:fill="17AE92" w:themeFill="accent1"/>
                            <w:vAlign w:val="center"/>
                          </w:tcPr>
                          <w:p w14:paraId="4E38B071" w14:textId="77777777" w:rsidR="002F1AB9" w:rsidRPr="006F323D" w:rsidRDefault="002F1AB9" w:rsidP="00B01AC5">
                            <w:pPr>
                              <w:rPr>
                                <w:rFonts w:ascii="Spinnaker" w:hAnsi="Spinnaker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" w:type="dxa"/>
                            <w:shd w:val="clear" w:color="auto" w:fill="F7A23F" w:themeFill="accent2"/>
                            <w:vAlign w:val="center"/>
                          </w:tcPr>
                          <w:p w14:paraId="6FD5C4BA" w14:textId="77777777" w:rsidR="002F1AB9" w:rsidRPr="006F323D" w:rsidRDefault="002F1AB9" w:rsidP="00B01AC5">
                            <w:pPr>
                              <w:rPr>
                                <w:rFonts w:ascii="Spinnaker" w:hAnsi="Spinnaker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67" w:type="dxa"/>
                            <w:shd w:val="clear" w:color="auto" w:fill="6F7E84" w:themeFill="accent3"/>
                            <w:vAlign w:val="center"/>
                          </w:tcPr>
                          <w:p w14:paraId="76E90010" w14:textId="77777777" w:rsidR="002F1AB9" w:rsidRPr="006F323D" w:rsidRDefault="002F1AB9" w:rsidP="00B01AC5">
                            <w:pPr>
                              <w:spacing w:after="0"/>
                              <w:jc w:val="right"/>
                              <w:rPr>
                                <w:rFonts w:ascii="Spinnaker" w:hAnsi="Spinnaker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rFonts w:ascii="Leelawadee" w:hAnsi="Leelawadee" w:cs="Leelawadee" w:hint="cs"/>
                                <w:color w:val="FFFFFF" w:themeColor="background1"/>
                                <w:sz w:val="16"/>
                                <w:szCs w:val="16"/>
                              </w:rPr>
                              <w:id w:val="471339364"/>
                              <w:placeholder>
                                <w:docPart w:val="CB00C564A3204A0DAF6144DEDC44679D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3B4669D" w14:textId="77777777" w:rsidR="002F1AB9" w:rsidRPr="00912710" w:rsidRDefault="002F1AB9" w:rsidP="00B01AC5">
                                <w:pPr>
                                  <w:spacing w:after="0"/>
                                  <w:ind w:right="1125"/>
                                  <w:jc w:val="right"/>
                                  <w:rPr>
                                    <w:rFonts w:ascii="Leelawadee" w:hAnsi="Leelawadee" w:cs="Leelawade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912710">
                                  <w:rPr>
                                    <w:rFonts w:ascii="Leelawadee" w:hAnsi="Leelawadee" w:cs="Leelawadee" w:hint="c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Date: [DD/MM/YYYY]</w:t>
                                </w:r>
                              </w:p>
                            </w:sdtContent>
                          </w:sdt>
                          <w:p w14:paraId="1AD1782B" w14:textId="77777777" w:rsidR="002F1AB9" w:rsidRPr="006F323D" w:rsidRDefault="002F1AB9" w:rsidP="00B01AC5">
                            <w:pPr>
                              <w:rPr>
                                <w:rFonts w:ascii="Spinnaker" w:hAnsi="Spinnaker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5B4532" w14:textId="77777777" w:rsidR="002F1AB9" w:rsidRPr="006F323D" w:rsidRDefault="002F1AB9" w:rsidP="002F1AB9">
                      <w:pPr>
                        <w:pStyle w:val="NoSpacing"/>
                        <w:rPr>
                          <w:rFonts w:ascii="Spinnaker" w:hAnsi="Spinnaker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bookmarkStart w:id="0" w:name="OLE_LINK5"/>
      <w:bookmarkStart w:id="1" w:name="OLE_LINK6"/>
      <w:r w:rsidRPr="00912710">
        <w:rPr>
          <w:rFonts w:ascii="Leelawadee" w:hAnsi="Leelawadee" w:cs="Leelawadee" w:hint="cs"/>
          <w:b/>
          <w:bCs/>
          <w:sz w:val="18"/>
          <w:szCs w:val="18"/>
        </w:rPr>
        <w:t xml:space="preserve">Subject:  Submission of manuscript </w:t>
      </w:r>
    </w:p>
    <w:bookmarkEnd w:id="0"/>
    <w:bookmarkEnd w:id="1"/>
    <w:p w14:paraId="534B8BB8" w14:textId="54EFADAB" w:rsidR="00D64E05" w:rsidRPr="00912710" w:rsidRDefault="00D64E05" w:rsidP="00D64E05">
      <w:pPr>
        <w:spacing w:after="0"/>
        <w:rPr>
          <w:rFonts w:ascii="Leelawadee" w:hAnsi="Leelawadee" w:cs="Leelawadee"/>
          <w:sz w:val="18"/>
          <w:szCs w:val="18"/>
        </w:rPr>
      </w:pPr>
    </w:p>
    <w:p w14:paraId="143C05C3" w14:textId="114FC4E8" w:rsidR="00D64E05" w:rsidRPr="00912710" w:rsidRDefault="00D64E05" w:rsidP="00D64E05">
      <w:pPr>
        <w:spacing w:after="0"/>
        <w:rPr>
          <w:rFonts w:ascii="Leelawadee" w:hAnsi="Leelawadee" w:cs="Leelawadee"/>
          <w:sz w:val="18"/>
          <w:szCs w:val="18"/>
        </w:rPr>
      </w:pPr>
      <w:r w:rsidRPr="00912710">
        <w:rPr>
          <w:rFonts w:ascii="Leelawadee" w:hAnsi="Leelawadee" w:cs="Leelawadee" w:hint="cs"/>
          <w:sz w:val="18"/>
          <w:szCs w:val="18"/>
        </w:rPr>
        <w:t xml:space="preserve">Dear Editor-in-Chief, </w:t>
      </w:r>
    </w:p>
    <w:p w14:paraId="5DB5D43E" w14:textId="1796AEA2" w:rsidR="00D64E05" w:rsidRPr="00912710" w:rsidRDefault="00D64E05" w:rsidP="00D64E05">
      <w:pPr>
        <w:spacing w:after="0"/>
        <w:rPr>
          <w:rFonts w:ascii="Leelawadee" w:hAnsi="Leelawadee" w:cs="Leelawadee"/>
          <w:sz w:val="18"/>
          <w:szCs w:val="18"/>
        </w:rPr>
      </w:pPr>
    </w:p>
    <w:p w14:paraId="239C3687" w14:textId="113701FD" w:rsidR="00D64E05" w:rsidRDefault="00D64E05" w:rsidP="00811E39">
      <w:pPr>
        <w:spacing w:after="0"/>
        <w:jc w:val="both"/>
        <w:rPr>
          <w:rFonts w:ascii="Leelawadee" w:hAnsi="Leelawadee" w:cs="Leelawadee"/>
          <w:bCs/>
          <w:sz w:val="18"/>
          <w:szCs w:val="18"/>
        </w:rPr>
      </w:pPr>
      <w:r w:rsidRPr="00912710">
        <w:rPr>
          <w:rFonts w:ascii="Leelawadee" w:hAnsi="Leelawadee" w:cs="Leelawadee" w:hint="cs"/>
          <w:bCs/>
          <w:sz w:val="18"/>
          <w:szCs w:val="18"/>
        </w:rPr>
        <w:t xml:space="preserve">I’m </w:t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[Type your Full Name]</w:t>
      </w:r>
      <w:r w:rsidRPr="00912710">
        <w:rPr>
          <w:rFonts w:ascii="Leelawadee" w:hAnsi="Leelawadee" w:cs="Leelawadee" w:hint="cs"/>
          <w:bCs/>
          <w:sz w:val="18"/>
          <w:szCs w:val="18"/>
        </w:rPr>
        <w:t xml:space="preserve">, </w:t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[on behalf of my co-authors]</w:t>
      </w:r>
      <w:r w:rsidRPr="00912710">
        <w:rPr>
          <w:rFonts w:ascii="Leelawadee" w:hAnsi="Leelawadee" w:cs="Leelawadee" w:hint="cs"/>
          <w:bCs/>
          <w:sz w:val="18"/>
          <w:szCs w:val="18"/>
        </w:rPr>
        <w:t xml:space="preserve">, I wish to submit a manuscript </w:t>
      </w:r>
      <w:r w:rsidR="0043090D" w:rsidRPr="00912710">
        <w:rPr>
          <w:rFonts w:ascii="Leelawadee" w:hAnsi="Leelawadee" w:cs="Leelawadee" w:hint="cs"/>
          <w:bCs/>
          <w:sz w:val="18"/>
          <w:szCs w:val="18"/>
        </w:rPr>
        <w:t>as</w:t>
      </w:r>
      <w:r w:rsidR="00247A7F" w:rsidRPr="00912710">
        <w:rPr>
          <w:rFonts w:ascii="Leelawadee" w:hAnsi="Leelawadee" w:cs="Leelawadee" w:hint="cs"/>
          <w:color w:val="808080"/>
          <w:sz w:val="18"/>
          <w:szCs w:val="18"/>
        </w:rPr>
        <w:t xml:space="preserve"> </w:t>
      </w:r>
      <w:sdt>
        <w:sdtPr>
          <w:rPr>
            <w:rFonts w:ascii="Leelawadee" w:hAnsi="Leelawadee" w:cs="Leelawadee" w:hint="cs"/>
            <w:color w:val="808080"/>
            <w:sz w:val="18"/>
            <w:szCs w:val="18"/>
          </w:rPr>
          <w:id w:val="27694164"/>
          <w:lock w:val="sdtLocked"/>
          <w:placeholder>
            <w:docPart w:val="DefaultPlaceholder_-1854013439"/>
          </w:placeholder>
          <w15:color w:val="333399"/>
          <w:comboBox>
            <w:listItem w:displayText="Select the category of manuscript" w:value="Select the category of manuscript"/>
            <w:listItem w:displayText="Original Article " w:value="Original Article "/>
            <w:listItem w:displayText="Short Article" w:value="Short Article"/>
            <w:listItem w:displayText="Review Article " w:value="Review Article "/>
            <w:listItem w:displayText="Mini Review" w:value="Mini Review"/>
            <w:listItem w:displayText="Case Report " w:value="Case Report "/>
            <w:listItem w:displayText="Letter to the editor" w:value="Letter to the editor"/>
            <w:listItem w:displayText="Announcement of conferences and meetings" w:value="Announcement of conferences and meetings"/>
            <w:listItem w:displayText="Short Communication" w:value="Short Communication"/>
          </w:comboBox>
        </w:sdtPr>
        <w:sdtEndPr/>
        <w:sdtContent>
          <w:r w:rsidR="00247A7F" w:rsidRPr="00912710">
            <w:rPr>
              <w:rFonts w:ascii="Leelawadee" w:hAnsi="Leelawadee" w:cs="Leelawadee" w:hint="cs"/>
              <w:color w:val="808080"/>
              <w:sz w:val="18"/>
              <w:szCs w:val="18"/>
            </w:rPr>
            <w:t>Select the category of manuscript</w:t>
          </w:r>
        </w:sdtContent>
      </w:sdt>
      <w:r w:rsidRPr="00912710">
        <w:rPr>
          <w:rFonts w:ascii="Leelawadee" w:hAnsi="Leelawadee" w:cs="Leelawadee" w:hint="cs"/>
          <w:sz w:val="18"/>
          <w:szCs w:val="18"/>
        </w:rPr>
        <w:t>,</w:t>
      </w:r>
      <w:r w:rsidR="0043090D" w:rsidRPr="00912710">
        <w:rPr>
          <w:rFonts w:ascii="Leelawadee" w:hAnsi="Leelawadee" w:cs="Leelawadee" w:hint="cs"/>
          <w:sz w:val="18"/>
          <w:szCs w:val="18"/>
        </w:rPr>
        <w:t xml:space="preserve"> entitled</w:t>
      </w:r>
      <w:r w:rsidR="00811E39">
        <w:rPr>
          <w:rFonts w:ascii="Leelawadee" w:hAnsi="Leelawadee" w:cs="Leelawadee"/>
          <w:sz w:val="18"/>
          <w:szCs w:val="18"/>
        </w:rPr>
        <w:t>:</w:t>
      </w:r>
      <w:r w:rsidRPr="00912710">
        <w:rPr>
          <w:rFonts w:ascii="Leelawadee" w:hAnsi="Leelawadee" w:cs="Leelawadee" w:hint="cs"/>
          <w:sz w:val="18"/>
          <w:szCs w:val="18"/>
        </w:rPr>
        <w:t xml:space="preserve"> “</w:t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[Title of the Article</w:t>
      </w:r>
      <w:r w:rsidR="00811E39">
        <w:rPr>
          <w:rStyle w:val="PlaceholderText"/>
          <w:rFonts w:ascii="Leelawadee" w:hAnsi="Leelawadee" w:cs="Leelawadee"/>
          <w:sz w:val="18"/>
          <w:szCs w:val="18"/>
        </w:rPr>
        <w:t>………………………………………..</w:t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]</w:t>
      </w:r>
      <w:r w:rsidRPr="00912710">
        <w:rPr>
          <w:rFonts w:ascii="Leelawadee" w:hAnsi="Leelawadee" w:cs="Leelawadee" w:hint="cs"/>
          <w:sz w:val="18"/>
          <w:szCs w:val="18"/>
        </w:rPr>
        <w:t xml:space="preserve">” </w:t>
      </w:r>
      <w:r w:rsidRPr="00912710">
        <w:rPr>
          <w:rFonts w:ascii="Leelawadee" w:hAnsi="Leelawadee" w:cs="Leelawadee" w:hint="cs"/>
          <w:bCs/>
          <w:sz w:val="18"/>
          <w:szCs w:val="18"/>
        </w:rPr>
        <w:t xml:space="preserve">for consideration for publication in the </w:t>
      </w:r>
      <w:r w:rsidRPr="00912710">
        <w:rPr>
          <w:rFonts w:ascii="Leelawadee" w:hAnsi="Leelawadee" w:cs="Leelawadee" w:hint="cs"/>
          <w:sz w:val="18"/>
          <w:szCs w:val="18"/>
        </w:rPr>
        <w:t>North African Journal of Food and Nutrition Research</w:t>
      </w:r>
      <w:r w:rsidRPr="00912710">
        <w:rPr>
          <w:rFonts w:ascii="Leelawadee" w:hAnsi="Leelawadee" w:cs="Leelawadee" w:hint="cs"/>
          <w:bCs/>
          <w:sz w:val="18"/>
          <w:szCs w:val="18"/>
        </w:rPr>
        <w:t xml:space="preserve"> (NAJFNR). </w:t>
      </w:r>
    </w:p>
    <w:p w14:paraId="0653F0F3" w14:textId="77777777" w:rsidR="00811E39" w:rsidRPr="00912710" w:rsidRDefault="00811E39" w:rsidP="00811E39">
      <w:pPr>
        <w:spacing w:after="0"/>
        <w:jc w:val="both"/>
        <w:rPr>
          <w:rFonts w:ascii="Leelawadee" w:hAnsi="Leelawadee" w:cs="Leelawadee"/>
          <w:bCs/>
          <w:color w:val="FF0000"/>
          <w:sz w:val="18"/>
          <w:szCs w:val="18"/>
        </w:rPr>
      </w:pPr>
    </w:p>
    <w:p w14:paraId="3AE49104" w14:textId="174E0620" w:rsidR="00D64E05" w:rsidRPr="00912710" w:rsidRDefault="00D64E05" w:rsidP="00D64E05">
      <w:pPr>
        <w:spacing w:after="0"/>
        <w:rPr>
          <w:rFonts w:ascii="Leelawadee" w:hAnsi="Leelawadee" w:cs="Leelawadee"/>
          <w:bCs/>
          <w:sz w:val="18"/>
          <w:szCs w:val="18"/>
        </w:rPr>
      </w:pPr>
    </w:p>
    <w:p w14:paraId="6D9C143A" w14:textId="0327021C" w:rsidR="00D64E05" w:rsidRDefault="00D64E05" w:rsidP="00D64E05">
      <w:pPr>
        <w:spacing w:after="0"/>
        <w:rPr>
          <w:rFonts w:ascii="Leelawadee" w:hAnsi="Leelawadee" w:cs="Leelawadee"/>
          <w:bCs/>
          <w:sz w:val="18"/>
          <w:szCs w:val="18"/>
        </w:rPr>
      </w:pPr>
      <w:r w:rsidRPr="00912710">
        <w:rPr>
          <w:rFonts w:ascii="Leelawadee" w:hAnsi="Leelawadee" w:cs="Leelawadee" w:hint="cs"/>
          <w:bCs/>
          <w:sz w:val="18"/>
          <w:szCs w:val="18"/>
        </w:rPr>
        <w:t>There are</w:t>
      </w:r>
    </w:p>
    <w:p w14:paraId="03AF5F15" w14:textId="363AF13D" w:rsidR="00DF018C" w:rsidRPr="00DF018C" w:rsidRDefault="00DF018C" w:rsidP="00DF018C">
      <w:pPr>
        <w:pStyle w:val="ListParagraph"/>
        <w:numPr>
          <w:ilvl w:val="0"/>
          <w:numId w:val="2"/>
        </w:numPr>
        <w:spacing w:after="0"/>
        <w:rPr>
          <w:rFonts w:ascii="Leelawadee" w:hAnsi="Leelawadee" w:cs="Leelawadee"/>
          <w:bCs/>
          <w:sz w:val="18"/>
          <w:szCs w:val="18"/>
        </w:rPr>
      </w:pPr>
      <w:r w:rsidRPr="00DF018C">
        <w:rPr>
          <w:rFonts w:ascii="Leelawadee" w:hAnsi="Leelawadee" w:cs="Leelawadee"/>
          <w:bCs/>
          <w:sz w:val="18"/>
          <w:szCs w:val="18"/>
        </w:rPr>
        <w:t xml:space="preserve">Entire article word's number (abstract and references included):  </w:t>
      </w:r>
      <w:r>
        <w:rPr>
          <w:rFonts w:ascii="Leelawadee" w:hAnsi="Leelawadee" w:cs="Leelawadee"/>
          <w:bCs/>
          <w:sz w:val="18"/>
          <w:szCs w:val="18"/>
        </w:rPr>
        <w:t>………………….</w:t>
      </w:r>
    </w:p>
    <w:p w14:paraId="0A88A7D2" w14:textId="3D1123F2" w:rsidR="00DF018C" w:rsidRPr="00DF018C" w:rsidRDefault="00DF018C" w:rsidP="00DF018C">
      <w:pPr>
        <w:pStyle w:val="ListParagraph"/>
        <w:numPr>
          <w:ilvl w:val="0"/>
          <w:numId w:val="2"/>
        </w:numPr>
        <w:spacing w:after="0"/>
        <w:rPr>
          <w:rFonts w:ascii="Leelawadee" w:hAnsi="Leelawadee" w:cs="Leelawadee"/>
          <w:bCs/>
          <w:sz w:val="18"/>
          <w:szCs w:val="18"/>
        </w:rPr>
      </w:pPr>
      <w:r w:rsidRPr="00DF018C">
        <w:rPr>
          <w:rFonts w:ascii="Leelawadee" w:hAnsi="Leelawadee" w:cs="Leelawadee"/>
          <w:bCs/>
          <w:sz w:val="18"/>
          <w:szCs w:val="18"/>
        </w:rPr>
        <w:t xml:space="preserve">Abstract word’s number: </w:t>
      </w:r>
      <w:r>
        <w:rPr>
          <w:rFonts w:ascii="Leelawadee" w:hAnsi="Leelawadee" w:cs="Leelawadee"/>
          <w:bCs/>
          <w:sz w:val="18"/>
          <w:szCs w:val="18"/>
        </w:rPr>
        <w:t>…………….</w:t>
      </w:r>
    </w:p>
    <w:p w14:paraId="17C0E3BE" w14:textId="4150053C" w:rsidR="00D64E05" w:rsidRPr="00811E39" w:rsidRDefault="00D64E05" w:rsidP="00D64E05">
      <w:pPr>
        <w:pStyle w:val="ListParagraph"/>
        <w:numPr>
          <w:ilvl w:val="0"/>
          <w:numId w:val="1"/>
        </w:numPr>
        <w:spacing w:after="0"/>
        <w:rPr>
          <w:rFonts w:ascii="Leelawadee" w:hAnsi="Leelawadee" w:cs="Leelawadee"/>
          <w:bCs/>
          <w:color w:val="000000" w:themeColor="text1"/>
          <w:sz w:val="18"/>
          <w:szCs w:val="18"/>
        </w:rPr>
      </w:pPr>
      <w:r w:rsidRPr="00811E39">
        <w:rPr>
          <w:rStyle w:val="PlaceholderText"/>
          <w:rFonts w:ascii="Leelawadee" w:hAnsi="Leelawadee" w:cs="Leelawadee" w:hint="cs"/>
          <w:color w:val="000000" w:themeColor="text1"/>
          <w:sz w:val="18"/>
          <w:szCs w:val="18"/>
        </w:rPr>
        <w:t>No. of Figures</w:t>
      </w:r>
      <w:r w:rsidR="0053600B">
        <w:rPr>
          <w:rStyle w:val="PlaceholderText"/>
          <w:rFonts w:ascii="Leelawadee" w:hAnsi="Leelawadee" w:cs="Leelawadee"/>
          <w:color w:val="000000" w:themeColor="text1"/>
          <w:sz w:val="18"/>
          <w:szCs w:val="18"/>
        </w:rPr>
        <w:t>:</w:t>
      </w:r>
      <w:r w:rsidR="00476577" w:rsidRPr="00811E39">
        <w:rPr>
          <w:rStyle w:val="PlaceholderText"/>
          <w:rFonts w:ascii="Leelawadee" w:hAnsi="Leelawadee" w:cs="Leelawadee" w:hint="cs"/>
          <w:color w:val="000000" w:themeColor="text1"/>
          <w:sz w:val="18"/>
          <w:szCs w:val="18"/>
        </w:rPr>
        <w:t xml:space="preserve"> </w:t>
      </w:r>
      <w:sdt>
        <w:sdtPr>
          <w:rPr>
            <w:rStyle w:val="PlaceholderText"/>
            <w:rFonts w:ascii="Leelawadee" w:hAnsi="Leelawadee" w:cs="Leelawadee" w:hint="cs"/>
            <w:color w:val="000000" w:themeColor="text1"/>
            <w:sz w:val="18"/>
            <w:szCs w:val="18"/>
          </w:rPr>
          <w:id w:val="208310720"/>
          <w:placeholder>
            <w:docPart w:val="8773FDFBE04146E0833AA48905AB536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laceholderText"/>
          </w:rPr>
        </w:sdtEndPr>
        <w:sdtContent>
          <w:r w:rsidR="00476577" w:rsidRPr="00811E39">
            <w:rPr>
              <w:rStyle w:val="PlaceholderText"/>
              <w:rFonts w:ascii="Leelawadee" w:hAnsi="Leelawadee" w:cs="Leelawadee" w:hint="cs"/>
              <w:color w:val="000000" w:themeColor="text1"/>
              <w:sz w:val="18"/>
              <w:szCs w:val="18"/>
            </w:rPr>
            <w:t>Click to add</w:t>
          </w:r>
        </w:sdtContent>
      </w:sdt>
    </w:p>
    <w:p w14:paraId="5DEDAE70" w14:textId="35E59B3A" w:rsidR="00D64E05" w:rsidRPr="00811E39" w:rsidRDefault="00D64E05" w:rsidP="00D64E05">
      <w:pPr>
        <w:pStyle w:val="ListParagraph"/>
        <w:numPr>
          <w:ilvl w:val="0"/>
          <w:numId w:val="1"/>
        </w:numPr>
        <w:spacing w:after="0"/>
        <w:rPr>
          <w:rFonts w:ascii="Leelawadee" w:hAnsi="Leelawadee" w:cs="Leelawadee"/>
          <w:bCs/>
          <w:color w:val="000000" w:themeColor="text1"/>
          <w:sz w:val="18"/>
          <w:szCs w:val="18"/>
        </w:rPr>
      </w:pPr>
      <w:r w:rsidRPr="00811E39">
        <w:rPr>
          <w:rStyle w:val="PlaceholderText"/>
          <w:rFonts w:ascii="Leelawadee" w:hAnsi="Leelawadee" w:cs="Leelawadee" w:hint="cs"/>
          <w:color w:val="000000" w:themeColor="text1"/>
          <w:sz w:val="18"/>
          <w:szCs w:val="18"/>
        </w:rPr>
        <w:t>No. of Tables</w:t>
      </w:r>
      <w:r w:rsidR="0053600B">
        <w:rPr>
          <w:rStyle w:val="PlaceholderText"/>
          <w:rFonts w:ascii="Leelawadee" w:hAnsi="Leelawadee" w:cs="Leelawadee"/>
          <w:color w:val="000000" w:themeColor="text1"/>
          <w:sz w:val="18"/>
          <w:szCs w:val="18"/>
        </w:rPr>
        <w:t>:</w:t>
      </w:r>
      <w:r w:rsidR="00476577" w:rsidRPr="00811E39">
        <w:rPr>
          <w:rStyle w:val="PlaceholderText"/>
          <w:rFonts w:ascii="Leelawadee" w:hAnsi="Leelawadee" w:cs="Leelawadee" w:hint="cs"/>
          <w:color w:val="000000" w:themeColor="text1"/>
          <w:sz w:val="18"/>
          <w:szCs w:val="18"/>
        </w:rPr>
        <w:t xml:space="preserve">  </w:t>
      </w:r>
      <w:sdt>
        <w:sdtPr>
          <w:rPr>
            <w:rStyle w:val="PlaceholderText"/>
            <w:rFonts w:ascii="Leelawadee" w:hAnsi="Leelawadee" w:cs="Leelawadee" w:hint="cs"/>
            <w:color w:val="000000" w:themeColor="text1"/>
            <w:sz w:val="18"/>
            <w:szCs w:val="18"/>
          </w:rPr>
          <w:id w:val="1744067850"/>
          <w:placeholder>
            <w:docPart w:val="BF1E2412657F4F5F911E555D7803F80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laceholderText"/>
          </w:rPr>
        </w:sdtEndPr>
        <w:sdtContent>
          <w:r w:rsidR="00476577" w:rsidRPr="00811E39">
            <w:rPr>
              <w:rStyle w:val="PlaceholderText"/>
              <w:rFonts w:ascii="Leelawadee" w:hAnsi="Leelawadee" w:cs="Leelawadee" w:hint="cs"/>
              <w:color w:val="000000" w:themeColor="text1"/>
              <w:sz w:val="18"/>
              <w:szCs w:val="18"/>
            </w:rPr>
            <w:t>Click to add</w:t>
          </w:r>
        </w:sdtContent>
      </w:sdt>
    </w:p>
    <w:p w14:paraId="0DF7BF3D" w14:textId="123864B3" w:rsidR="0053600B" w:rsidRPr="0001736D" w:rsidRDefault="00D64E05" w:rsidP="0053600B">
      <w:pPr>
        <w:tabs>
          <w:tab w:val="left" w:pos="459"/>
        </w:tabs>
        <w:rPr>
          <w:lang w:val="en-GB"/>
        </w:rPr>
      </w:pPr>
      <w:r w:rsidRPr="00811E39">
        <w:rPr>
          <w:rStyle w:val="PlaceholderText"/>
          <w:rFonts w:ascii="Leelawadee" w:hAnsi="Leelawadee" w:cs="Leelawadee" w:hint="cs"/>
          <w:color w:val="000000" w:themeColor="text1"/>
          <w:sz w:val="18"/>
          <w:szCs w:val="18"/>
        </w:rPr>
        <w:t>Other related info if any</w:t>
      </w:r>
      <w:r w:rsidR="00912710" w:rsidRPr="00811E39">
        <w:rPr>
          <w:rStyle w:val="PlaceholderText"/>
          <w:rFonts w:ascii="Leelawadee" w:hAnsi="Leelawadee" w:cs="Leelawadee" w:hint="cs"/>
          <w:color w:val="000000" w:themeColor="text1"/>
          <w:sz w:val="18"/>
          <w:szCs w:val="18"/>
        </w:rPr>
        <w:t xml:space="preserve">: </w:t>
      </w:r>
      <w:r w:rsidR="0053600B">
        <w:rPr>
          <w:rStyle w:val="PlaceholderText"/>
          <w:rFonts w:ascii="Leelawadee" w:hAnsi="Leelawadee" w:cs="Leelawadee"/>
          <w:color w:val="000000" w:themeColor="text1"/>
          <w:sz w:val="18"/>
          <w:szCs w:val="18"/>
        </w:rPr>
        <w:t>E.g. Supplementary data …………………..</w:t>
      </w:r>
      <w:r w:rsidR="0053600B" w:rsidRPr="001100A0">
        <w:rPr>
          <w:rFonts w:ascii="Verdana" w:eastAsia="Times New Roman" w:hAnsi="Verdana"/>
          <w:color w:val="000033"/>
          <w:sz w:val="17"/>
          <w:szCs w:val="17"/>
        </w:rPr>
        <w:object w:dxaOrig="1440" w:dyaOrig="1440" w14:anchorId="2C13C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.6pt;height:18.2pt" o:ole="">
            <v:imagedata r:id="rId12" o:title=""/>
          </v:shape>
          <w:control r:id="rId13" w:name="DefaultOcxName302" w:shapeid="_x0000_i1028"/>
        </w:object>
      </w:r>
    </w:p>
    <w:p w14:paraId="67C7D069" w14:textId="23C1C345" w:rsidR="00D64E05" w:rsidRPr="00912710" w:rsidRDefault="00D64E05" w:rsidP="00D64E05">
      <w:pPr>
        <w:spacing w:after="0"/>
        <w:rPr>
          <w:rFonts w:ascii="Leelawadee" w:hAnsi="Leelawadee" w:cs="Leelawadee"/>
          <w:bCs/>
          <w:sz w:val="18"/>
          <w:szCs w:val="18"/>
        </w:rPr>
      </w:pPr>
    </w:p>
    <w:p w14:paraId="4532F324" w14:textId="3BB92F06" w:rsidR="00D64E05" w:rsidRPr="00912710" w:rsidRDefault="00D64E05" w:rsidP="00D64E05">
      <w:pPr>
        <w:spacing w:after="0"/>
        <w:jc w:val="both"/>
        <w:rPr>
          <w:rFonts w:ascii="Leelawadee" w:hAnsi="Leelawadee" w:cs="Leelawadee"/>
          <w:sz w:val="18"/>
          <w:szCs w:val="18"/>
        </w:rPr>
      </w:pPr>
      <w:bookmarkStart w:id="2" w:name="OLE_LINK8"/>
      <w:bookmarkStart w:id="3" w:name="OLE_LINK9"/>
      <w:bookmarkStart w:id="4" w:name="OLE_LINK24"/>
      <w:bookmarkStart w:id="5" w:name="OLE_LINK25"/>
      <w:r w:rsidRPr="00912710">
        <w:rPr>
          <w:rFonts w:ascii="Leelawadee" w:hAnsi="Leelawadee" w:cs="Leelawadee" w:hint="cs"/>
          <w:b/>
          <w:bCs/>
          <w:sz w:val="18"/>
          <w:szCs w:val="18"/>
        </w:rPr>
        <w:t>Name</w:t>
      </w:r>
      <w:bookmarkStart w:id="6" w:name="OLE_LINK10"/>
      <w:bookmarkStart w:id="7" w:name="OLE_LINK11"/>
      <w:r w:rsidRPr="00912710">
        <w:rPr>
          <w:rFonts w:ascii="Leelawadee" w:hAnsi="Leelawadee" w:cs="Leelawadee" w:hint="cs"/>
          <w:b/>
          <w:bCs/>
          <w:sz w:val="18"/>
          <w:szCs w:val="18"/>
        </w:rPr>
        <w:t>:</w:t>
      </w:r>
      <w:r w:rsidRPr="00912710">
        <w:rPr>
          <w:rFonts w:ascii="Leelawadee" w:hAnsi="Leelawadee" w:cs="Leelawadee" w:hint="cs"/>
          <w:sz w:val="18"/>
          <w:szCs w:val="18"/>
        </w:rPr>
        <w:t xml:space="preserve"> </w:t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Full Name</w:t>
      </w:r>
    </w:p>
    <w:bookmarkEnd w:id="2"/>
    <w:bookmarkEnd w:id="3"/>
    <w:bookmarkEnd w:id="6"/>
    <w:bookmarkEnd w:id="7"/>
    <w:p w14:paraId="4EA692BB" w14:textId="0BE5EAD6" w:rsidR="00D64E05" w:rsidRPr="00912710" w:rsidRDefault="00D64E05" w:rsidP="00D64E05">
      <w:pPr>
        <w:spacing w:after="0"/>
        <w:jc w:val="both"/>
        <w:rPr>
          <w:rFonts w:ascii="Leelawadee" w:hAnsi="Leelawadee" w:cs="Leelawadee"/>
          <w:sz w:val="18"/>
          <w:szCs w:val="18"/>
        </w:rPr>
      </w:pPr>
      <w:r w:rsidRPr="00912710">
        <w:rPr>
          <w:rFonts w:ascii="Leelawadee" w:hAnsi="Leelawadee" w:cs="Leelawadee" w:hint="cs"/>
          <w:b/>
          <w:bCs/>
          <w:sz w:val="18"/>
          <w:szCs w:val="18"/>
        </w:rPr>
        <w:t>Affiliation:</w:t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Designation and your affiliation</w:t>
      </w:r>
    </w:p>
    <w:p w14:paraId="31CFECB1" w14:textId="3A603FEE" w:rsidR="00D64E05" w:rsidRPr="00912710" w:rsidRDefault="00D64E05" w:rsidP="00D64E05">
      <w:pPr>
        <w:spacing w:after="0"/>
        <w:jc w:val="both"/>
        <w:rPr>
          <w:rFonts w:ascii="Leelawadee" w:hAnsi="Leelawadee" w:cs="Leelawadee"/>
          <w:sz w:val="18"/>
          <w:szCs w:val="18"/>
        </w:rPr>
      </w:pPr>
      <w:r w:rsidRPr="00912710">
        <w:rPr>
          <w:rFonts w:ascii="Leelawadee" w:hAnsi="Leelawadee" w:cs="Leelawadee" w:hint="cs"/>
          <w:b/>
          <w:bCs/>
          <w:sz w:val="18"/>
          <w:szCs w:val="18"/>
        </w:rPr>
        <w:t>Phone No:</w:t>
      </w:r>
      <w:r w:rsidRPr="00912710">
        <w:rPr>
          <w:rFonts w:ascii="Leelawadee" w:hAnsi="Leelawadee" w:cs="Leelawadee" w:hint="cs"/>
          <w:sz w:val="18"/>
          <w:szCs w:val="18"/>
        </w:rPr>
        <w:t xml:space="preserve"> </w:t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Easily available Phone or Mobile no.</w:t>
      </w:r>
    </w:p>
    <w:p w14:paraId="7E790CA6" w14:textId="384F0F6D" w:rsidR="00A2011B" w:rsidRPr="00912710" w:rsidRDefault="00D64E05" w:rsidP="00F85C9B">
      <w:pPr>
        <w:spacing w:after="0"/>
        <w:jc w:val="both"/>
        <w:rPr>
          <w:rFonts w:ascii="Leelawadee" w:hAnsi="Leelawadee" w:cs="Leelawadee"/>
          <w:sz w:val="18"/>
          <w:szCs w:val="18"/>
        </w:rPr>
      </w:pPr>
      <w:r w:rsidRPr="00912710">
        <w:rPr>
          <w:rFonts w:ascii="Leelawadee" w:hAnsi="Leelawadee" w:cs="Leelawadee" w:hint="cs"/>
          <w:b/>
          <w:bCs/>
          <w:sz w:val="18"/>
          <w:szCs w:val="18"/>
        </w:rPr>
        <w:t>Email:</w:t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Fonts w:ascii="Leelawadee" w:hAnsi="Leelawadee" w:cs="Leelawadee" w:hint="cs"/>
          <w:sz w:val="18"/>
          <w:szCs w:val="18"/>
        </w:rPr>
        <w:tab/>
        <w:t xml:space="preserve"> </w:t>
      </w:r>
      <w:r w:rsidRPr="00912710">
        <w:rPr>
          <w:rFonts w:ascii="Leelawadee" w:hAnsi="Leelawadee" w:cs="Leelawadee" w:hint="cs"/>
          <w:sz w:val="18"/>
          <w:szCs w:val="18"/>
        </w:rPr>
        <w:tab/>
      </w:r>
      <w:r w:rsidRPr="00912710">
        <w:rPr>
          <w:rStyle w:val="PlaceholderText"/>
          <w:rFonts w:ascii="Leelawadee" w:hAnsi="Leelawadee" w:cs="Leelawadee" w:hint="cs"/>
          <w:sz w:val="18"/>
          <w:szCs w:val="18"/>
        </w:rPr>
        <w:t>Working, regular Email to reach you quickly</w:t>
      </w:r>
      <w:bookmarkEnd w:id="4"/>
      <w:bookmarkEnd w:id="5"/>
    </w:p>
    <w:p w14:paraId="48FF54ED" w14:textId="48EF4FBC" w:rsidR="006F323D" w:rsidRPr="00912710" w:rsidRDefault="006F323D" w:rsidP="006F323D">
      <w:pPr>
        <w:rPr>
          <w:rFonts w:ascii="Leelawadee" w:hAnsi="Leelawadee" w:cs="Leelawadee"/>
          <w:sz w:val="18"/>
          <w:szCs w:val="18"/>
        </w:rPr>
      </w:pPr>
    </w:p>
    <w:p w14:paraId="4B643606" w14:textId="1A828FC9" w:rsidR="00AF280F" w:rsidRPr="00912710" w:rsidRDefault="00AF280F" w:rsidP="00AF280F">
      <w:pPr>
        <w:spacing w:after="0"/>
        <w:rPr>
          <w:rFonts w:ascii="Leelawadee" w:hAnsi="Leelawadee" w:cs="Leelawadee"/>
          <w:sz w:val="18"/>
          <w:szCs w:val="18"/>
        </w:rPr>
      </w:pPr>
      <w:r w:rsidRPr="00912710">
        <w:rPr>
          <w:rFonts w:ascii="Leelawadee" w:hAnsi="Leelawadee" w:cs="Leelawadee" w:hint="cs"/>
          <w:sz w:val="18"/>
          <w:szCs w:val="18"/>
        </w:rPr>
        <w:t>Sincerely yours,</w:t>
      </w:r>
    </w:p>
    <w:p w14:paraId="7D52793E" w14:textId="06EDA8BC" w:rsidR="002C7031" w:rsidRPr="00912710" w:rsidRDefault="002C7031" w:rsidP="006F323D">
      <w:pPr>
        <w:rPr>
          <w:rFonts w:ascii="Leelawadee" w:hAnsi="Leelawadee" w:cs="Leelawadee"/>
          <w:b/>
          <w:bCs/>
          <w:sz w:val="18"/>
          <w:szCs w:val="18"/>
        </w:rPr>
      </w:pPr>
    </w:p>
    <w:p w14:paraId="58A92270" w14:textId="1F6ADD52" w:rsidR="006F323D" w:rsidRPr="00912710" w:rsidRDefault="006F323D" w:rsidP="006F323D">
      <w:pPr>
        <w:rPr>
          <w:rFonts w:ascii="Leelawadee" w:hAnsi="Leelawadee" w:cs="Leelawadee"/>
          <w:b/>
          <w:bCs/>
          <w:sz w:val="18"/>
          <w:szCs w:val="18"/>
        </w:rPr>
      </w:pPr>
      <w:r w:rsidRPr="00912710">
        <w:rPr>
          <w:rFonts w:ascii="Leelawadee" w:hAnsi="Leelawadee" w:cs="Leelawadee" w:hint="cs"/>
          <w:b/>
          <w:bCs/>
          <w:sz w:val="18"/>
          <w:szCs w:val="18"/>
        </w:rPr>
        <w:t>Corresponding author:</w:t>
      </w:r>
      <w:r w:rsidR="000828A6" w:rsidRPr="000828A6">
        <w:rPr>
          <w:noProof/>
          <w:sz w:val="16"/>
          <w:szCs w:val="16"/>
        </w:rPr>
        <w:t xml:space="preserve"> </w:t>
      </w:r>
    </w:p>
    <w:sectPr w:rsidR="006F323D" w:rsidRPr="00912710" w:rsidSect="00D64E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701" w:right="1440" w:bottom="1276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F412" w14:textId="77777777" w:rsidR="00314719" w:rsidRDefault="00314719">
      <w:pPr>
        <w:spacing w:after="0" w:line="240" w:lineRule="auto"/>
      </w:pPr>
      <w:r>
        <w:separator/>
      </w:r>
    </w:p>
  </w:endnote>
  <w:endnote w:type="continuationSeparator" w:id="0">
    <w:p w14:paraId="2D72EC05" w14:textId="77777777" w:rsidR="00314719" w:rsidRDefault="0031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pinnaker"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B8B4" w14:textId="77777777" w:rsidR="00811E39" w:rsidRDefault="00811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7854" w14:textId="77777777" w:rsidR="00811E39" w:rsidRDefault="00811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6132" w14:textId="77777777" w:rsidR="002F1AB9" w:rsidRDefault="00D64E05" w:rsidP="002F1AB9">
    <w:pPr>
      <w:pStyle w:val="Footer"/>
      <w:ind w:left="-360"/>
      <w:jc w:val="right"/>
      <w:rPr>
        <w:color w:val="DE7B09" w:themeColor="accent2" w:themeShade="BF"/>
        <w:sz w:val="12"/>
        <w:szCs w:val="12"/>
      </w:rPr>
    </w:pPr>
    <w:r w:rsidRPr="002F1AB9">
      <w:rPr>
        <w:color w:val="DE7B09" w:themeColor="accent2" w:themeShade="BF"/>
        <w:sz w:val="12"/>
        <w:szCs w:val="12"/>
      </w:rPr>
      <w:t xml:space="preserve">© Copyrights to NAJFNR </w:t>
    </w:r>
    <w:r w:rsidR="00771EED" w:rsidRPr="002F1AB9">
      <w:rPr>
        <w:color w:val="DE7B09" w:themeColor="accent2" w:themeShade="BF"/>
        <w:sz w:val="12"/>
        <w:szCs w:val="12"/>
      </w:rPr>
      <w:t>–</w:t>
    </w:r>
    <w:r w:rsidRPr="002F1AB9">
      <w:rPr>
        <w:color w:val="DE7B09" w:themeColor="accent2" w:themeShade="BF"/>
        <w:sz w:val="12"/>
        <w:szCs w:val="12"/>
      </w:rPr>
      <w:t xml:space="preserve"> 20</w:t>
    </w:r>
    <w:r w:rsidR="00912710" w:rsidRPr="002F1AB9">
      <w:rPr>
        <w:color w:val="DE7B09" w:themeColor="accent2" w:themeShade="BF"/>
        <w:sz w:val="12"/>
        <w:szCs w:val="12"/>
      </w:rPr>
      <w:t>2</w:t>
    </w:r>
    <w:r w:rsidR="00811E39" w:rsidRPr="002F1AB9">
      <w:rPr>
        <w:color w:val="DE7B09" w:themeColor="accent2" w:themeShade="BF"/>
        <w:sz w:val="12"/>
        <w:szCs w:val="12"/>
      </w:rPr>
      <w:t>1</w:t>
    </w:r>
  </w:p>
  <w:p w14:paraId="6492DFF8" w14:textId="69E41701" w:rsidR="00874FAD" w:rsidRPr="00912710" w:rsidRDefault="00874FAD" w:rsidP="002F1AB9">
    <w:pPr>
      <w:pStyle w:val="Footer"/>
      <w:ind w:left="-360"/>
      <w:jc w:val="right"/>
      <w:rPr>
        <w:color w:val="0070C0"/>
      </w:rPr>
    </w:pPr>
    <w:r w:rsidRPr="00912710">
      <w:rPr>
        <w:noProof/>
        <w:color w:val="0070C0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25ED8412" wp14:editId="23F06B1A">
              <wp:simplePos x="0" y="0"/>
              <wp:positionH relativeFrom="page">
                <wp:posOffset>914399</wp:posOffset>
              </wp:positionH>
              <wp:positionV relativeFrom="bottomMargin">
                <wp:posOffset>441770</wp:posOffset>
              </wp:positionV>
              <wp:extent cx="6121021" cy="182880"/>
              <wp:effectExtent l="0" t="0" r="13335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021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139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0"/>
                            <w:gridCol w:w="7792"/>
                            <w:gridCol w:w="208"/>
                            <w:gridCol w:w="323"/>
                            <w:gridCol w:w="1219"/>
                          </w:tblGrid>
                          <w:tr w:rsidR="00771EED" w14:paraId="11B7D325" w14:textId="77777777" w:rsidTr="00771EED">
                            <w:trPr>
                              <w:trHeight w:hRule="exact" w:val="288"/>
                            </w:trPr>
                            <w:tc>
                              <w:tcPr>
                                <w:tcW w:w="360" w:type="dxa"/>
                                <w:shd w:val="clear" w:color="auto" w:fill="EBEBEB"/>
                                <w:vAlign w:val="center"/>
                              </w:tcPr>
                              <w:p w14:paraId="1F62E3C5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70" w:type="dxa"/>
                                <w:shd w:val="clear" w:color="auto" w:fill="EBEBEB"/>
                                <w:vAlign w:val="center"/>
                              </w:tcPr>
                              <w:p w14:paraId="2FC8C33A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43F64690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314" w:type="dxa"/>
                                <w:shd w:val="clear" w:color="auto" w:fill="F7A23F" w:themeFill="accent2"/>
                                <w:vAlign w:val="center"/>
                              </w:tcPr>
                              <w:p w14:paraId="59FDC885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184" w:type="dxa"/>
                                <w:shd w:val="clear" w:color="auto" w:fill="6F7E84" w:themeFill="accent3"/>
                                <w:vAlign w:val="center"/>
                              </w:tcPr>
                              <w:p w14:paraId="780277B8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42BEB50" w14:textId="77777777" w:rsidR="00874FAD" w:rsidRDefault="00874FA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8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Footer graphic" style="position:absolute;left:0;text-align:left;margin-left:1in;margin-top:34.8pt;width:481.95pt;height:14.4pt;z-index:251663360;visibility:visible;mso-wrap-style:square;mso-width-percent:0;mso-height-percent:0;mso-wrap-distance-left:9pt;mso-wrap-distance-top:50.4pt;mso-wrap-distance-right:9pt;mso-wrap-distance-bottom:50.4pt;mso-position-horizontal:absolute;mso-position-horizontal-relative:page;mso-position-vertical:absolute;mso-position-vertical-relative:bottom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" o:allowoverlap="f" filled="f" stroked="f" strokeweight=".5pt">
              <v:textbox inset="0,0,0,0">
                <w:txbxContent>
                  <w:tbl>
                    <w:tblPr>
                      <w:tblW w:w="5139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0"/>
                      <w:gridCol w:w="7792"/>
                      <w:gridCol w:w="208"/>
                      <w:gridCol w:w="323"/>
                      <w:gridCol w:w="1219"/>
                    </w:tblGrid>
                    <w:tr w:rsidR="00771EED" w14:paraId="11B7D325" w14:textId="77777777" w:rsidTr="00771EED">
                      <w:trPr>
                        <w:trHeight w:hRule="exact" w:val="288"/>
                      </w:trPr>
                      <w:tc>
                        <w:tcPr>
                          <w:tcW w:w="360" w:type="dxa"/>
                          <w:shd w:val="clear" w:color="auto" w:fill="EBEBEB"/>
                          <w:vAlign w:val="center"/>
                        </w:tcPr>
                        <w:p w14:paraId="1F62E3C5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70" w:type="dxa"/>
                          <w:shd w:val="clear" w:color="auto" w:fill="EBEBEB"/>
                          <w:vAlign w:val="center"/>
                        </w:tcPr>
                        <w:p w14:paraId="2FC8C33A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43F64690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314" w:type="dxa"/>
                          <w:shd w:val="clear" w:color="auto" w:fill="F7A23F" w:themeFill="accent2"/>
                          <w:vAlign w:val="center"/>
                        </w:tcPr>
                        <w:p w14:paraId="59FDC885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184" w:type="dxa"/>
                          <w:shd w:val="clear" w:color="auto" w:fill="6F7E84" w:themeFill="accent3"/>
                          <w:vAlign w:val="center"/>
                        </w:tcPr>
                        <w:p w14:paraId="780277B8" w14:textId="77777777" w:rsidR="00874FAD" w:rsidRDefault="00874FAD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542BEB50" w14:textId="77777777" w:rsidR="00874FAD" w:rsidRDefault="00874FAD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1DE1" w14:textId="77777777" w:rsidR="00314719" w:rsidRDefault="00314719">
      <w:pPr>
        <w:spacing w:after="0" w:line="240" w:lineRule="auto"/>
      </w:pPr>
      <w:r>
        <w:separator/>
      </w:r>
    </w:p>
  </w:footnote>
  <w:footnote w:type="continuationSeparator" w:id="0">
    <w:p w14:paraId="7E649096" w14:textId="77777777" w:rsidR="00314719" w:rsidRDefault="0031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823" w14:textId="77777777" w:rsidR="00811E39" w:rsidRDefault="00811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E2E0" w14:textId="77777777" w:rsidR="00874FAD" w:rsidRDefault="00874FAD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5E652A90" wp14:editId="6A1EB49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9689465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874FAD" w14:paraId="6862DA4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7DC11428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732F3FA9" w14:textId="77777777" w:rsidR="00874FAD" w:rsidRDefault="00874FAD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01AC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76AA1D6B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773788C7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288744B0" w14:textId="77777777" w:rsidR="00874FAD" w:rsidRDefault="00874FA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35D5E97" w14:textId="77777777" w:rsidR="00874FAD" w:rsidRDefault="00874FA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52A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874FAD" w14:paraId="6862DA4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7DC11428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732F3FA9" w14:textId="77777777" w:rsidR="00874FAD" w:rsidRDefault="00874FAD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1AC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76AA1D6B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773788C7" w14:textId="77777777" w:rsidR="00874FAD" w:rsidRDefault="00874FAD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288744B0" w14:textId="77777777" w:rsidR="00874FAD" w:rsidRDefault="00874FAD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335D5E97" w14:textId="77777777" w:rsidR="00874FAD" w:rsidRDefault="00874FAD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1707" w14:textId="0481189E" w:rsidR="00D64E05" w:rsidRPr="002F1AB9" w:rsidRDefault="0071449E" w:rsidP="0071449E">
    <w:pPr>
      <w:spacing w:after="0"/>
      <w:rPr>
        <w:rFonts w:ascii="Tw Cen MT" w:hAnsi="Tw Cen MT"/>
        <w:b/>
        <w:bCs/>
        <w:color w:val="DE7B09" w:themeColor="accent2" w:themeShade="BF"/>
        <w:sz w:val="24"/>
        <w:szCs w:val="24"/>
      </w:rPr>
    </w:pPr>
    <w:r w:rsidRPr="002F1AB9">
      <w:rPr>
        <w:noProof/>
        <w:color w:val="DE7B09" w:themeColor="accent2" w:themeShade="BF"/>
      </w:rPr>
      <w:drawing>
        <wp:anchor distT="0" distB="0" distL="114300" distR="114300" simplePos="0" relativeHeight="251667456" behindDoc="0" locked="0" layoutInCell="1" allowOverlap="1" wp14:anchorId="0BE8E5C7" wp14:editId="0046F41D">
          <wp:simplePos x="0" y="0"/>
          <wp:positionH relativeFrom="margin">
            <wp:posOffset>5031085</wp:posOffset>
          </wp:positionH>
          <wp:positionV relativeFrom="paragraph">
            <wp:posOffset>-187255</wp:posOffset>
          </wp:positionV>
          <wp:extent cx="595459" cy="282368"/>
          <wp:effectExtent l="0" t="0" r="0" b="381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59" cy="282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F3D" w:rsidRPr="002F1AB9">
      <w:rPr>
        <w:rFonts w:ascii="Tw Cen MT" w:hAnsi="Tw Cen MT"/>
        <w:b/>
        <w:bCs/>
        <w:color w:val="DE7B09" w:themeColor="accent2" w:themeShade="BF"/>
        <w:sz w:val="24"/>
        <w:szCs w:val="24"/>
      </w:rPr>
      <w:t>Covering Letter</w:t>
    </w:r>
  </w:p>
  <w:p w14:paraId="4EA330F9" w14:textId="165BF7BD" w:rsidR="00D64E05" w:rsidRPr="00912710" w:rsidRDefault="0065083F" w:rsidP="0065083F">
    <w:pPr>
      <w:spacing w:after="0"/>
      <w:jc w:val="both"/>
      <w:rPr>
        <w:rFonts w:ascii="Tw Cen MT" w:hAnsi="Tw Cen MT"/>
        <w:color w:val="0070C0"/>
        <w:sz w:val="16"/>
        <w:szCs w:val="16"/>
      </w:rPr>
    </w:pPr>
    <w:r w:rsidRPr="00912710">
      <w:rPr>
        <w:rFonts w:ascii="Tw Cen MT" w:hAnsi="Tw Cen MT"/>
        <w:color w:val="0070C0"/>
        <w:sz w:val="24"/>
        <w:szCs w:val="24"/>
      </w:rPr>
      <w:tab/>
    </w:r>
    <w:r w:rsidRPr="00912710">
      <w:rPr>
        <w:rFonts w:ascii="Tw Cen MT" w:hAnsi="Tw Cen MT"/>
        <w:color w:val="0070C0"/>
        <w:sz w:val="24"/>
        <w:szCs w:val="24"/>
      </w:rPr>
      <w:tab/>
    </w:r>
    <w:r w:rsidRPr="00912710">
      <w:rPr>
        <w:rFonts w:ascii="Tw Cen MT" w:hAnsi="Tw Cen MT"/>
        <w:color w:val="0070C0"/>
        <w:sz w:val="24"/>
        <w:szCs w:val="24"/>
      </w:rPr>
      <w:tab/>
    </w:r>
  </w:p>
  <w:p w14:paraId="659A9A98" w14:textId="5BE47C84" w:rsidR="00D64E05" w:rsidRPr="00912710" w:rsidRDefault="0065083F">
    <w:pPr>
      <w:pStyle w:val="Header"/>
      <w:rPr>
        <w:color w:val="0070C0"/>
      </w:rPr>
    </w:pPr>
    <w:r w:rsidRPr="00912710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546"/>
    <w:multiLevelType w:val="hybridMultilevel"/>
    <w:tmpl w:val="E488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7C31"/>
    <w:multiLevelType w:val="hybridMultilevel"/>
    <w:tmpl w:val="5274B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AD"/>
    <w:rsid w:val="00046C29"/>
    <w:rsid w:val="00080DFA"/>
    <w:rsid w:val="000828A6"/>
    <w:rsid w:val="000B1461"/>
    <w:rsid w:val="000F1F54"/>
    <w:rsid w:val="00104EE2"/>
    <w:rsid w:val="002236ED"/>
    <w:rsid w:val="002448E2"/>
    <w:rsid w:val="00247A7F"/>
    <w:rsid w:val="00287609"/>
    <w:rsid w:val="002C7031"/>
    <w:rsid w:val="002D32F2"/>
    <w:rsid w:val="002E66BB"/>
    <w:rsid w:val="002F1AB9"/>
    <w:rsid w:val="00314719"/>
    <w:rsid w:val="003212B1"/>
    <w:rsid w:val="003329FB"/>
    <w:rsid w:val="00401969"/>
    <w:rsid w:val="00405C2D"/>
    <w:rsid w:val="00427745"/>
    <w:rsid w:val="0043090D"/>
    <w:rsid w:val="00432D5A"/>
    <w:rsid w:val="00442F79"/>
    <w:rsid w:val="00457599"/>
    <w:rsid w:val="00476577"/>
    <w:rsid w:val="004916CD"/>
    <w:rsid w:val="0053250A"/>
    <w:rsid w:val="0053600B"/>
    <w:rsid w:val="005E2E06"/>
    <w:rsid w:val="00645E18"/>
    <w:rsid w:val="0065083F"/>
    <w:rsid w:val="00686681"/>
    <w:rsid w:val="006B7624"/>
    <w:rsid w:val="006E2CDE"/>
    <w:rsid w:val="006F323D"/>
    <w:rsid w:val="0071449E"/>
    <w:rsid w:val="00716C95"/>
    <w:rsid w:val="0072450D"/>
    <w:rsid w:val="00771EED"/>
    <w:rsid w:val="007906DD"/>
    <w:rsid w:val="00811E39"/>
    <w:rsid w:val="008138CB"/>
    <w:rsid w:val="00836F3D"/>
    <w:rsid w:val="00874FAD"/>
    <w:rsid w:val="008A60FA"/>
    <w:rsid w:val="008F7790"/>
    <w:rsid w:val="00912710"/>
    <w:rsid w:val="00935AA0"/>
    <w:rsid w:val="009E4FB8"/>
    <w:rsid w:val="009E54B1"/>
    <w:rsid w:val="00A2011B"/>
    <w:rsid w:val="00A2245B"/>
    <w:rsid w:val="00A75792"/>
    <w:rsid w:val="00A90E34"/>
    <w:rsid w:val="00AD7038"/>
    <w:rsid w:val="00AF280F"/>
    <w:rsid w:val="00B01AC5"/>
    <w:rsid w:val="00B34D90"/>
    <w:rsid w:val="00BA4F9D"/>
    <w:rsid w:val="00BC19B7"/>
    <w:rsid w:val="00C9506C"/>
    <w:rsid w:val="00CC6C06"/>
    <w:rsid w:val="00CF35B8"/>
    <w:rsid w:val="00D176D4"/>
    <w:rsid w:val="00D64E05"/>
    <w:rsid w:val="00DF018C"/>
    <w:rsid w:val="00F75F46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92320"/>
  <w15:chartTrackingRefBased/>
  <w15:docId w15:val="{D49D04EB-C6A0-4FAB-A139-8ECE8654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E05"/>
    <w:pPr>
      <w:spacing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paragraph" w:styleId="Caption">
    <w:name w:val="caption"/>
    <w:basedOn w:val="Normal"/>
    <w:next w:val="Normal"/>
    <w:uiPriority w:val="35"/>
    <w:unhideWhenUsed/>
    <w:qFormat/>
    <w:rsid w:val="00D64E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4E05"/>
    <w:pPr>
      <w:ind w:left="720"/>
      <w:contextualSpacing/>
    </w:pPr>
  </w:style>
  <w:style w:type="paragraph" w:customStyle="1" w:styleId="font8">
    <w:name w:val="font_8"/>
    <w:basedOn w:val="Normal"/>
    <w:rsid w:val="000F1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olor18">
    <w:name w:val="color_18"/>
    <w:basedOn w:val="DefaultParagraphFont"/>
    <w:rsid w:val="000F1F54"/>
  </w:style>
  <w:style w:type="character" w:styleId="Hyperlink">
    <w:name w:val="Hyperlink"/>
    <w:basedOn w:val="DefaultParagraphFont"/>
    <w:uiPriority w:val="99"/>
    <w:unhideWhenUsed/>
    <w:rsid w:val="000F1F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jfnr.org" TargetMode="External"/><Relationship Id="rId13" Type="http://schemas.openxmlformats.org/officeDocument/2006/relationships/control" Target="activeX/activeX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jfnr@najfn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jfnr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ajfnr@najfnr.org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it%20B.%20Khaled\AppData\Roaming\Microsoft\Templates\Business%20letter%20(Sales%20Stripes%20design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7AB5-3AD8-43DB-83D5-BAE0D2C8CA15}"/>
      </w:docPartPr>
      <w:docPartBody>
        <w:p w:rsidR="002A1F3D" w:rsidRDefault="00C22751">
          <w:r w:rsidRPr="00524E47">
            <w:rPr>
              <w:rStyle w:val="PlaceholderText"/>
            </w:rPr>
            <w:t>Choose an item.</w:t>
          </w:r>
        </w:p>
      </w:docPartBody>
    </w:docPart>
    <w:docPart>
      <w:docPartPr>
        <w:name w:val="8773FDFBE04146E0833AA48905AB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14A7-FAED-444A-A1E0-64B99FA56835}"/>
      </w:docPartPr>
      <w:docPartBody>
        <w:p w:rsidR="00D501A3" w:rsidRDefault="002744BC" w:rsidP="002744BC">
          <w:pPr>
            <w:pStyle w:val="8773FDFBE04146E0833AA48905AB5368"/>
          </w:pPr>
          <w:r w:rsidRPr="00811E39">
            <w:rPr>
              <w:rStyle w:val="PlaceholderText"/>
              <w:rFonts w:ascii="Leelawadee" w:hAnsi="Leelawadee" w:cs="Leelawadee" w:hint="cs"/>
              <w:color w:val="000000" w:themeColor="text1"/>
              <w:sz w:val="18"/>
              <w:szCs w:val="18"/>
            </w:rPr>
            <w:t>Click to add</w:t>
          </w:r>
        </w:p>
      </w:docPartBody>
    </w:docPart>
    <w:docPart>
      <w:docPartPr>
        <w:name w:val="BF1E2412657F4F5F911E555D7803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9BE2-5178-4A6D-8B85-796E0CC743BF}"/>
      </w:docPartPr>
      <w:docPartBody>
        <w:p w:rsidR="00D501A3" w:rsidRDefault="002744BC" w:rsidP="002744BC">
          <w:pPr>
            <w:pStyle w:val="BF1E2412657F4F5F911E555D7803F80D1"/>
          </w:pPr>
          <w:r w:rsidRPr="00811E39">
            <w:rPr>
              <w:rStyle w:val="PlaceholderText"/>
              <w:rFonts w:ascii="Leelawadee" w:hAnsi="Leelawadee" w:cs="Leelawadee" w:hint="cs"/>
              <w:color w:val="000000" w:themeColor="text1"/>
              <w:sz w:val="18"/>
              <w:szCs w:val="18"/>
            </w:rPr>
            <w:t>Click to add</w:t>
          </w:r>
        </w:p>
      </w:docPartBody>
    </w:docPart>
    <w:docPart>
      <w:docPartPr>
        <w:name w:val="CB00C564A3204A0DAF6144DEDC44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36E6-A7EC-4B39-A10E-137DDB872825}"/>
      </w:docPartPr>
      <w:docPartBody>
        <w:p w:rsidR="00000000" w:rsidRDefault="007B09EF" w:rsidP="007B09EF">
          <w:pPr>
            <w:pStyle w:val="CB00C564A3204A0DAF6144DEDC44679D"/>
          </w:pPr>
          <w:r w:rsidRPr="00524E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pinnaker"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12"/>
    <w:rsid w:val="002744BC"/>
    <w:rsid w:val="002A1F3D"/>
    <w:rsid w:val="00334E7B"/>
    <w:rsid w:val="00335D9F"/>
    <w:rsid w:val="004D0768"/>
    <w:rsid w:val="00653776"/>
    <w:rsid w:val="007B09EF"/>
    <w:rsid w:val="00953D2D"/>
    <w:rsid w:val="009D1A92"/>
    <w:rsid w:val="00BC4228"/>
    <w:rsid w:val="00BD7A06"/>
    <w:rsid w:val="00BE59A2"/>
    <w:rsid w:val="00C05A9C"/>
    <w:rsid w:val="00C22751"/>
    <w:rsid w:val="00CC2143"/>
    <w:rsid w:val="00D313FD"/>
    <w:rsid w:val="00D501A3"/>
    <w:rsid w:val="00D87AA0"/>
    <w:rsid w:val="00D94412"/>
    <w:rsid w:val="00E3427E"/>
    <w:rsid w:val="00F1134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9EF"/>
    <w:rPr>
      <w:color w:val="808080"/>
    </w:rPr>
  </w:style>
  <w:style w:type="paragraph" w:customStyle="1" w:styleId="8773FDFBE04146E0833AA48905AB5368">
    <w:name w:val="8773FDFBE04146E0833AA48905AB5368"/>
    <w:rsid w:val="002744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1E2412657F4F5F911E555D7803F80D1">
    <w:name w:val="BF1E2412657F4F5F911E555D7803F80D1"/>
    <w:rsid w:val="002744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B00C564A3204A0DAF6144DEDC44679D">
    <w:name w:val="CB00C564A3204A0DAF6144DEDC44679D"/>
    <w:rsid w:val="007B0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5</TotalTime>
  <Pages>1</Pages>
  <Words>119</Words>
  <Characters>717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Méghit Boumédiène Khaled</dc:creator>
  <cp:keywords/>
  <cp:lastModifiedBy>Meghit Boumediene Khaled</cp:lastModifiedBy>
  <cp:revision>4</cp:revision>
  <cp:lastPrinted>2018-06-21T22:33:00Z</cp:lastPrinted>
  <dcterms:created xsi:type="dcterms:W3CDTF">2021-05-28T16:28:00Z</dcterms:created>
  <dcterms:modified xsi:type="dcterms:W3CDTF">2021-05-28T18:10:00Z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