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F93F3" w14:textId="56F2FCDF" w:rsidR="00D64E05" w:rsidRPr="006F323D" w:rsidRDefault="000F1F54" w:rsidP="00B01AC5">
      <w:pPr>
        <w:tabs>
          <w:tab w:val="left" w:pos="3555"/>
        </w:tabs>
        <w:spacing w:after="0"/>
        <w:rPr>
          <w:rFonts w:ascii="Spinnaker" w:hAnsi="Spinnaker"/>
          <w:sz w:val="18"/>
          <w:szCs w:val="18"/>
        </w:rPr>
      </w:pPr>
      <w:r w:rsidRPr="006F323D">
        <w:rPr>
          <w:rFonts w:ascii="Spinnaker" w:hAnsi="Spinnaker"/>
          <w:noProof/>
          <w:sz w:val="18"/>
          <w:szCs w:val="18"/>
        </w:rPr>
        <mc:AlternateContent>
          <mc:Choice Requires="wps">
            <w:drawing>
              <wp:anchor distT="640080" distB="640080" distL="114300" distR="114300" simplePos="0" relativeHeight="251660288" behindDoc="0" locked="0" layoutInCell="1" allowOverlap="0" wp14:anchorId="04E73492" wp14:editId="34D866AF">
                <wp:simplePos x="0" y="0"/>
                <wp:positionH relativeFrom="margin">
                  <wp:posOffset>-22225</wp:posOffset>
                </wp:positionH>
                <wp:positionV relativeFrom="page">
                  <wp:posOffset>1844675</wp:posOffset>
                </wp:positionV>
                <wp:extent cx="5727065" cy="1485900"/>
                <wp:effectExtent l="0" t="0" r="6985" b="0"/>
                <wp:wrapTopAndBottom/>
                <wp:docPr id="8" name="Text Box 8" descr="Contact information"/>
                <wp:cNvGraphicFramePr/>
                <a:graphic xmlns:a="http://schemas.openxmlformats.org/drawingml/2006/main">
                  <a:graphicData uri="http://schemas.microsoft.com/office/word/2010/wordprocessingShape">
                    <wps:wsp>
                      <wps:cNvSpPr txBox="1"/>
                      <wps:spPr>
                        <a:xfrm>
                          <a:off x="0" y="0"/>
                          <a:ext cx="572706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54" w:type="pct"/>
                              <w:tblCellMar>
                                <w:left w:w="0" w:type="dxa"/>
                                <w:right w:w="0" w:type="dxa"/>
                              </w:tblCellMar>
                              <w:tblLook w:val="04A0" w:firstRow="1" w:lastRow="0" w:firstColumn="1" w:lastColumn="0" w:noHBand="0" w:noVBand="1"/>
                            </w:tblPr>
                            <w:tblGrid>
                              <w:gridCol w:w="310"/>
                              <w:gridCol w:w="5450"/>
                              <w:gridCol w:w="18"/>
                              <w:gridCol w:w="18"/>
                              <w:gridCol w:w="3867"/>
                            </w:tblGrid>
                            <w:tr w:rsidR="00D64E05" w:rsidRPr="006F323D" w14:paraId="7BF0DDB7" w14:textId="77777777" w:rsidTr="006F323D">
                              <w:trPr>
                                <w:trHeight w:hRule="exact" w:val="2340"/>
                              </w:trPr>
                              <w:tc>
                                <w:tcPr>
                                  <w:tcW w:w="310" w:type="dxa"/>
                                  <w:shd w:val="clear" w:color="auto" w:fill="EBEBEB"/>
                                  <w:vAlign w:val="center"/>
                                </w:tcPr>
                                <w:p w14:paraId="59497FA3" w14:textId="77777777" w:rsidR="00874FAD" w:rsidRPr="006F323D" w:rsidRDefault="00874FAD" w:rsidP="00B01AC5">
                                  <w:pPr>
                                    <w:rPr>
                                      <w:rFonts w:ascii="Spinnaker" w:hAnsi="Spinnaker"/>
                                      <w:sz w:val="16"/>
                                      <w:szCs w:val="16"/>
                                    </w:rPr>
                                  </w:pPr>
                                </w:p>
                              </w:tc>
                              <w:tc>
                                <w:tcPr>
                                  <w:tcW w:w="5450" w:type="dxa"/>
                                  <w:shd w:val="clear" w:color="auto" w:fill="EBEBEB"/>
                                  <w:vAlign w:val="center"/>
                                </w:tcPr>
                                <w:p w14:paraId="73B27D15" w14:textId="3F4523DD" w:rsidR="00B01AC5" w:rsidRPr="006F323D" w:rsidRDefault="00B01AC5" w:rsidP="00B01AC5">
                                  <w:pPr>
                                    <w:tabs>
                                      <w:tab w:val="left" w:pos="3555"/>
                                    </w:tabs>
                                    <w:spacing w:after="0"/>
                                    <w:rPr>
                                      <w:rFonts w:ascii="Spinnaker" w:hAnsi="Spinnaker"/>
                                      <w:sz w:val="16"/>
                                      <w:szCs w:val="16"/>
                                    </w:rPr>
                                  </w:pPr>
                                  <w:r w:rsidRPr="006F323D">
                                    <w:rPr>
                                      <w:rFonts w:ascii="Spinnaker" w:hAnsi="Spinnaker"/>
                                      <w:sz w:val="16"/>
                                      <w:szCs w:val="16"/>
                                    </w:rPr>
                                    <w:t xml:space="preserve">To </w:t>
                                  </w:r>
                                  <w:r w:rsidR="00CF35B8" w:rsidRPr="006F323D">
                                    <w:rPr>
                                      <w:rFonts w:ascii="Spinnaker" w:hAnsi="Spinnaker"/>
                                      <w:sz w:val="16"/>
                                      <w:szCs w:val="16"/>
                                    </w:rPr>
                                    <w:t>Pr</w:t>
                                  </w:r>
                                  <w:r w:rsidR="006F323D">
                                    <w:rPr>
                                      <w:rFonts w:ascii="Spinnaker" w:hAnsi="Spinnaker"/>
                                      <w:sz w:val="16"/>
                                      <w:szCs w:val="16"/>
                                    </w:rPr>
                                    <w:t>of</w:t>
                                  </w:r>
                                  <w:r w:rsidR="00CF35B8" w:rsidRPr="006F323D">
                                    <w:rPr>
                                      <w:rFonts w:ascii="Spinnaker" w:hAnsi="Spinnaker"/>
                                      <w:sz w:val="16"/>
                                      <w:szCs w:val="16"/>
                                    </w:rPr>
                                    <w:t>. Khaled M.B</w:t>
                                  </w:r>
                                  <w:r w:rsidR="006F323D">
                                    <w:rPr>
                                      <w:rFonts w:ascii="Spinnaker" w:hAnsi="Spinnaker"/>
                                      <w:sz w:val="16"/>
                                      <w:szCs w:val="16"/>
                                    </w:rPr>
                                    <w:t>.</w:t>
                                  </w:r>
                                  <w:r w:rsidRPr="006F323D">
                                    <w:rPr>
                                      <w:rFonts w:ascii="Spinnaker" w:hAnsi="Spinnaker"/>
                                      <w:sz w:val="16"/>
                                      <w:szCs w:val="16"/>
                                    </w:rPr>
                                    <w:tab/>
                                  </w:r>
                                </w:p>
                                <w:p w14:paraId="21758BE9" w14:textId="667AE7FE" w:rsidR="00B01AC5" w:rsidRPr="006F323D" w:rsidRDefault="00B01AC5" w:rsidP="00F75F46">
                                  <w:pPr>
                                    <w:spacing w:after="0"/>
                                    <w:rPr>
                                      <w:rFonts w:ascii="Spinnaker" w:hAnsi="Spinnaker"/>
                                      <w:sz w:val="16"/>
                                      <w:szCs w:val="16"/>
                                    </w:rPr>
                                  </w:pPr>
                                  <w:r w:rsidRPr="006F323D">
                                    <w:rPr>
                                      <w:rFonts w:ascii="Spinnaker" w:hAnsi="Spinnaker"/>
                                      <w:sz w:val="16"/>
                                      <w:szCs w:val="16"/>
                                    </w:rPr>
                                    <w:t>Editor-in-Chief</w:t>
                                  </w:r>
                                </w:p>
                                <w:p w14:paraId="35853818" w14:textId="08D432C0" w:rsidR="00B01AC5" w:rsidRPr="006F323D" w:rsidRDefault="002E66BB" w:rsidP="00B01AC5">
                                  <w:pPr>
                                    <w:spacing w:after="0"/>
                                    <w:rPr>
                                      <w:rFonts w:ascii="Spinnaker" w:hAnsi="Spinnaker"/>
                                      <w:i/>
                                      <w:iCs/>
                                      <w:sz w:val="16"/>
                                      <w:szCs w:val="16"/>
                                    </w:rPr>
                                  </w:pPr>
                                  <w:r w:rsidRPr="006F323D">
                                    <w:rPr>
                                      <w:rFonts w:ascii="Spinnaker" w:hAnsi="Spinnaker"/>
                                      <w:i/>
                                      <w:iCs/>
                                      <w:sz w:val="16"/>
                                      <w:szCs w:val="16"/>
                                    </w:rPr>
                                    <w:t xml:space="preserve">The </w:t>
                                  </w:r>
                                  <w:r w:rsidR="00B01AC5" w:rsidRPr="006F323D">
                                    <w:rPr>
                                      <w:rFonts w:ascii="Spinnaker" w:hAnsi="Spinnaker"/>
                                      <w:i/>
                                      <w:iCs/>
                                      <w:sz w:val="16"/>
                                      <w:szCs w:val="16"/>
                                    </w:rPr>
                                    <w:t>North African Journal of Food and Nutrition Research</w:t>
                                  </w:r>
                                </w:p>
                                <w:p w14:paraId="4FABAF4A" w14:textId="2A1EFA62" w:rsidR="00405C2D" w:rsidRPr="006F323D" w:rsidRDefault="009E4FB8" w:rsidP="00B01AC5">
                                  <w:pPr>
                                    <w:spacing w:after="0"/>
                                    <w:rPr>
                                      <w:rFonts w:ascii="Spinnaker" w:hAnsi="Spinnaker"/>
                                      <w:sz w:val="16"/>
                                      <w:szCs w:val="16"/>
                                      <w:lang w:val="fr-FR"/>
                                    </w:rPr>
                                  </w:pPr>
                                  <w:hyperlink r:id="rId8" w:history="1">
                                    <w:r w:rsidR="00405C2D" w:rsidRPr="006F323D">
                                      <w:rPr>
                                        <w:rStyle w:val="Hyperlink"/>
                                        <w:rFonts w:ascii="Spinnaker" w:hAnsi="Spinnaker"/>
                                        <w:sz w:val="16"/>
                                        <w:szCs w:val="16"/>
                                        <w:lang w:val="fr-FR"/>
                                      </w:rPr>
                                      <w:t>https://www.najfnr.org</w:t>
                                    </w:r>
                                  </w:hyperlink>
                                  <w:r w:rsidR="00405C2D" w:rsidRPr="006F323D">
                                    <w:rPr>
                                      <w:rFonts w:ascii="Spinnaker" w:hAnsi="Spinnaker"/>
                                      <w:sz w:val="16"/>
                                      <w:szCs w:val="16"/>
                                      <w:lang w:val="fr-FR"/>
                                    </w:rPr>
                                    <w:t xml:space="preserve"> </w:t>
                                  </w:r>
                                </w:p>
                                <w:p w14:paraId="52C5D160" w14:textId="6BA5F2BE" w:rsidR="000F1F54" w:rsidRPr="006F323D" w:rsidRDefault="00B01AC5" w:rsidP="000F1F54">
                                  <w:pPr>
                                    <w:spacing w:after="0"/>
                                    <w:rPr>
                                      <w:rFonts w:ascii="Spinnaker" w:hAnsi="Spinnaker"/>
                                      <w:sz w:val="16"/>
                                      <w:szCs w:val="16"/>
                                      <w:lang w:val="fr-FR"/>
                                    </w:rPr>
                                  </w:pPr>
                                  <w:r w:rsidRPr="006F323D">
                                    <w:rPr>
                                      <w:rFonts w:ascii="Spinnaker" w:hAnsi="Spinnaker"/>
                                      <w:sz w:val="16"/>
                                      <w:szCs w:val="16"/>
                                      <w:lang w:val="fr-FR"/>
                                    </w:rPr>
                                    <w:t>Djillali LIABES University</w:t>
                                  </w:r>
                                </w:p>
                                <w:p w14:paraId="09FE35DB" w14:textId="2FBC1376" w:rsidR="00401969" w:rsidRPr="006F323D" w:rsidRDefault="002C7031" w:rsidP="00401969">
                                  <w:pPr>
                                    <w:spacing w:after="0"/>
                                    <w:rPr>
                                      <w:rFonts w:ascii="Spinnaker" w:hAnsi="Spinnaker"/>
                                      <w:sz w:val="16"/>
                                      <w:szCs w:val="16"/>
                                    </w:rPr>
                                  </w:pPr>
                                  <w:r>
                                    <w:rPr>
                                      <w:rFonts w:ascii="Spinnaker" w:hAnsi="Spinnaker"/>
                                      <w:sz w:val="16"/>
                                      <w:szCs w:val="16"/>
                                    </w:rPr>
                                    <w:t xml:space="preserve">NUMED Team </w:t>
                                  </w:r>
                                </w:p>
                                <w:p w14:paraId="7864CE33" w14:textId="776F5828" w:rsidR="00401969" w:rsidRPr="006F323D" w:rsidRDefault="00401969" w:rsidP="00401969">
                                  <w:pPr>
                                    <w:spacing w:after="0"/>
                                    <w:rPr>
                                      <w:rFonts w:ascii="Spinnaker" w:hAnsi="Spinnaker" w:cs="Arial"/>
                                      <w:sz w:val="16"/>
                                      <w:szCs w:val="16"/>
                                      <w:bdr w:val="none" w:sz="0" w:space="0" w:color="auto" w:frame="1"/>
                                    </w:rPr>
                                  </w:pPr>
                                  <w:r w:rsidRPr="006F323D">
                                    <w:rPr>
                                      <w:rFonts w:ascii="Spinnaker" w:hAnsi="Spinnaker"/>
                                      <w:sz w:val="16"/>
                                      <w:szCs w:val="16"/>
                                    </w:rPr>
                                    <w:t xml:space="preserve">Sidi-Bel-Abbes, </w:t>
                                  </w:r>
                                  <w:r w:rsidR="00405C2D" w:rsidRPr="006F323D">
                                    <w:rPr>
                                      <w:rFonts w:ascii="Spinnaker" w:hAnsi="Spinnaker"/>
                                      <w:sz w:val="16"/>
                                      <w:szCs w:val="16"/>
                                    </w:rPr>
                                    <w:t xml:space="preserve">22000. </w:t>
                                  </w:r>
                                  <w:r w:rsidRPr="006F323D">
                                    <w:rPr>
                                      <w:rFonts w:ascii="Spinnaker" w:hAnsi="Spinnaker"/>
                                      <w:sz w:val="16"/>
                                      <w:szCs w:val="16"/>
                                    </w:rPr>
                                    <w:t>ALGERIA</w:t>
                                  </w:r>
                                </w:p>
                                <w:p w14:paraId="4E476AD8" w14:textId="77777777" w:rsidR="000F1F54" w:rsidRPr="006F323D" w:rsidRDefault="009E4FB8" w:rsidP="00771EED">
                                  <w:pPr>
                                    <w:spacing w:after="0"/>
                                    <w:rPr>
                                      <w:rStyle w:val="color18"/>
                                      <w:rFonts w:ascii="Spinnaker" w:hAnsi="Spinnaker" w:cs="Arial"/>
                                      <w:color w:val="1B99E8"/>
                                      <w:sz w:val="16"/>
                                      <w:szCs w:val="16"/>
                                      <w:u w:val="single"/>
                                      <w:bdr w:val="none" w:sz="0" w:space="0" w:color="auto" w:frame="1"/>
                                    </w:rPr>
                                  </w:pPr>
                                  <w:hyperlink r:id="rId9" w:history="1">
                                    <w:r w:rsidR="00771EED" w:rsidRPr="006F323D">
                                      <w:rPr>
                                        <w:rStyle w:val="Hyperlink"/>
                                        <w:rFonts w:ascii="Spinnaker" w:hAnsi="Spinnaker" w:cs="Arial"/>
                                        <w:sz w:val="16"/>
                                        <w:szCs w:val="16"/>
                                        <w:bdr w:val="none" w:sz="0" w:space="0" w:color="auto" w:frame="1"/>
                                      </w:rPr>
                                      <w:t>najfnr@najfnr.org</w:t>
                                    </w:r>
                                  </w:hyperlink>
                                </w:p>
                                <w:p w14:paraId="54A9B828" w14:textId="676AE2CF" w:rsidR="00874FAD" w:rsidRPr="006F323D" w:rsidRDefault="000F1F54" w:rsidP="006F323D">
                                  <w:pPr>
                                    <w:spacing w:after="0"/>
                                    <w:rPr>
                                      <w:rFonts w:ascii="Spinnaker" w:hAnsi="Spinnaker"/>
                                      <w:sz w:val="16"/>
                                      <w:szCs w:val="16"/>
                                    </w:rPr>
                                  </w:pPr>
                                  <w:r w:rsidRPr="006F323D">
                                    <w:rPr>
                                      <w:rFonts w:ascii="Spinnaker" w:hAnsi="Spinnaker" w:cs="Arial"/>
                                      <w:color w:val="1468A8"/>
                                      <w:sz w:val="16"/>
                                      <w:szCs w:val="16"/>
                                      <w:bdr w:val="none" w:sz="0" w:space="0" w:color="auto" w:frame="1"/>
                                    </w:rPr>
                                    <w:t>Tel: +213 551152261</w:t>
                                  </w:r>
                                </w:p>
                              </w:tc>
                              <w:tc>
                                <w:tcPr>
                                  <w:tcW w:w="18" w:type="dxa"/>
                                  <w:shd w:val="clear" w:color="auto" w:fill="17AE92" w:themeFill="accent1"/>
                                  <w:vAlign w:val="center"/>
                                </w:tcPr>
                                <w:p w14:paraId="0E0AB46B" w14:textId="77777777" w:rsidR="00874FAD" w:rsidRPr="006F323D" w:rsidRDefault="00874FAD" w:rsidP="00B01AC5">
                                  <w:pPr>
                                    <w:rPr>
                                      <w:rFonts w:ascii="Spinnaker" w:hAnsi="Spinnaker"/>
                                      <w:sz w:val="16"/>
                                      <w:szCs w:val="16"/>
                                    </w:rPr>
                                  </w:pPr>
                                </w:p>
                              </w:tc>
                              <w:tc>
                                <w:tcPr>
                                  <w:tcW w:w="18" w:type="dxa"/>
                                  <w:shd w:val="clear" w:color="auto" w:fill="F7A23F" w:themeFill="accent2"/>
                                  <w:vAlign w:val="center"/>
                                </w:tcPr>
                                <w:p w14:paraId="4BB83733" w14:textId="77777777" w:rsidR="00874FAD" w:rsidRPr="006F323D" w:rsidRDefault="00874FAD" w:rsidP="00B01AC5">
                                  <w:pPr>
                                    <w:rPr>
                                      <w:rFonts w:ascii="Spinnaker" w:hAnsi="Spinnaker"/>
                                      <w:sz w:val="16"/>
                                      <w:szCs w:val="16"/>
                                    </w:rPr>
                                  </w:pPr>
                                </w:p>
                              </w:tc>
                              <w:tc>
                                <w:tcPr>
                                  <w:tcW w:w="3867" w:type="dxa"/>
                                  <w:shd w:val="clear" w:color="auto" w:fill="6F7E84" w:themeFill="accent3"/>
                                  <w:vAlign w:val="center"/>
                                </w:tcPr>
                                <w:p w14:paraId="752A808E" w14:textId="77777777" w:rsidR="00D64E05" w:rsidRPr="006F323D" w:rsidRDefault="00D64E05" w:rsidP="00B01AC5">
                                  <w:pPr>
                                    <w:spacing w:after="0"/>
                                    <w:jc w:val="right"/>
                                    <w:rPr>
                                      <w:rFonts w:ascii="Spinnaker" w:hAnsi="Spinnaker"/>
                                      <w:color w:val="FFFFFF" w:themeColor="background1"/>
                                      <w:sz w:val="16"/>
                                      <w:szCs w:val="16"/>
                                    </w:rPr>
                                  </w:pPr>
                                </w:p>
                                <w:sdt>
                                  <w:sdtPr>
                                    <w:rPr>
                                      <w:rFonts w:ascii="Spinnaker" w:hAnsi="Spinnaker"/>
                                      <w:color w:val="FFFFFF" w:themeColor="background1"/>
                                      <w:sz w:val="16"/>
                                      <w:szCs w:val="16"/>
                                    </w:rPr>
                                    <w:id w:val="471339364"/>
                                    <w:placeholder>
                                      <w:docPart w:val="DefaultPlaceholder_-1854013438"/>
                                    </w:placeholder>
                                    <w:date>
                                      <w:dateFormat w:val="M/d/yyyy"/>
                                      <w:lid w:val="en-US"/>
                                      <w:storeMappedDataAs w:val="dateTime"/>
                                      <w:calendar w:val="gregorian"/>
                                    </w:date>
                                  </w:sdtPr>
                                  <w:sdtEndPr/>
                                  <w:sdtContent>
                                    <w:p w14:paraId="7A92D067" w14:textId="77777777" w:rsidR="00D64E05" w:rsidRPr="006F323D" w:rsidRDefault="00D64E05" w:rsidP="00B01AC5">
                                      <w:pPr>
                                        <w:spacing w:after="0"/>
                                        <w:ind w:right="1125"/>
                                        <w:jc w:val="right"/>
                                        <w:rPr>
                                          <w:rFonts w:ascii="Spinnaker" w:hAnsi="Spinnaker"/>
                                          <w:color w:val="FFFFFF" w:themeColor="background1"/>
                                          <w:sz w:val="16"/>
                                          <w:szCs w:val="16"/>
                                        </w:rPr>
                                      </w:pPr>
                                      <w:r w:rsidRPr="006F323D">
                                        <w:rPr>
                                          <w:rFonts w:ascii="Spinnaker" w:hAnsi="Spinnaker"/>
                                          <w:color w:val="FFFFFF" w:themeColor="background1"/>
                                          <w:sz w:val="16"/>
                                          <w:szCs w:val="16"/>
                                        </w:rPr>
                                        <w:t>Date: [DD/MM/YYYY]</w:t>
                                      </w:r>
                                    </w:p>
                                  </w:sdtContent>
                                </w:sdt>
                                <w:p w14:paraId="6D51F354" w14:textId="77777777" w:rsidR="00874FAD" w:rsidRPr="006F323D" w:rsidRDefault="00874FAD" w:rsidP="00B01AC5">
                                  <w:pPr>
                                    <w:rPr>
                                      <w:rFonts w:ascii="Spinnaker" w:hAnsi="Spinnaker"/>
                                      <w:sz w:val="16"/>
                                      <w:szCs w:val="16"/>
                                    </w:rPr>
                                  </w:pPr>
                                </w:p>
                              </w:tc>
                            </w:tr>
                          </w:tbl>
                          <w:p w14:paraId="6276AD97" w14:textId="77777777" w:rsidR="00874FAD" w:rsidRPr="006F323D" w:rsidRDefault="00874FAD" w:rsidP="00F75F46">
                            <w:pPr>
                              <w:pStyle w:val="NoSpacing"/>
                              <w:rPr>
                                <w:rFonts w:ascii="Spinnaker" w:hAnsi="Spinnake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E73492" id="_x0000_t202" coordsize="21600,21600" o:spt="202" path="m,l,21600r21600,l21600,xe">
                <v:stroke joinstyle="miter"/>
                <v:path gradientshapeok="t" o:connecttype="rect"/>
              </v:shapetype>
              <v:shape id="Text Box 8" o:spid="_x0000_s1026" type="#_x0000_t202" alt="Contact information" style="position:absolute;margin-left:-1.75pt;margin-top:145.25pt;width:450.95pt;height:117pt;z-index:251660288;visibility:visible;mso-wrap-style:square;mso-width-percent:0;mso-height-percent:0;mso-wrap-distance-left:9pt;mso-wrap-distance-top:50.4pt;mso-wrap-distance-right:9pt;mso-wrap-distance-bottom:50.4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" o:allowoverlap="f" filled="f" stroked="f" strokeweight=".5pt">
                <v:textbox inset="0,0,0,0">
                  <w:txbxContent>
                    <w:tbl>
                      <w:tblPr>
                        <w:tblW w:w="5354" w:type="pct"/>
                        <w:tblCellMar>
                          <w:left w:w="0" w:type="dxa"/>
                          <w:right w:w="0" w:type="dxa"/>
                        </w:tblCellMar>
                        <w:tblLook w:val="04A0" w:firstRow="1" w:lastRow="0" w:firstColumn="1" w:lastColumn="0" w:noHBand="0" w:noVBand="1"/>
                      </w:tblPr>
                      <w:tblGrid>
                        <w:gridCol w:w="310"/>
                        <w:gridCol w:w="5450"/>
                        <w:gridCol w:w="18"/>
                        <w:gridCol w:w="18"/>
                        <w:gridCol w:w="3867"/>
                      </w:tblGrid>
                      <w:tr w:rsidR="00D64E05" w:rsidRPr="006F323D" w14:paraId="7BF0DDB7" w14:textId="77777777" w:rsidTr="006F323D">
                        <w:trPr>
                          <w:trHeight w:hRule="exact" w:val="2340"/>
                        </w:trPr>
                        <w:tc>
                          <w:tcPr>
                            <w:tcW w:w="310" w:type="dxa"/>
                            <w:shd w:val="clear" w:color="auto" w:fill="EBEBEB"/>
                            <w:vAlign w:val="center"/>
                          </w:tcPr>
                          <w:p w14:paraId="59497FA3" w14:textId="77777777" w:rsidR="00874FAD" w:rsidRPr="006F323D" w:rsidRDefault="00874FAD" w:rsidP="00B01AC5">
                            <w:pPr>
                              <w:rPr>
                                <w:rFonts w:ascii="Spinnaker" w:hAnsi="Spinnaker"/>
                                <w:sz w:val="16"/>
                                <w:szCs w:val="16"/>
                              </w:rPr>
                            </w:pPr>
                          </w:p>
                        </w:tc>
                        <w:tc>
                          <w:tcPr>
                            <w:tcW w:w="5450" w:type="dxa"/>
                            <w:shd w:val="clear" w:color="auto" w:fill="EBEBEB"/>
                            <w:vAlign w:val="center"/>
                          </w:tcPr>
                          <w:p w14:paraId="73B27D15" w14:textId="3F4523DD" w:rsidR="00B01AC5" w:rsidRPr="006F323D" w:rsidRDefault="00B01AC5" w:rsidP="00B01AC5">
                            <w:pPr>
                              <w:tabs>
                                <w:tab w:val="left" w:pos="3555"/>
                              </w:tabs>
                              <w:spacing w:after="0"/>
                              <w:rPr>
                                <w:rFonts w:ascii="Spinnaker" w:hAnsi="Spinnaker"/>
                                <w:sz w:val="16"/>
                                <w:szCs w:val="16"/>
                              </w:rPr>
                            </w:pPr>
                            <w:r w:rsidRPr="006F323D">
                              <w:rPr>
                                <w:rFonts w:ascii="Spinnaker" w:hAnsi="Spinnaker"/>
                                <w:sz w:val="16"/>
                                <w:szCs w:val="16"/>
                              </w:rPr>
                              <w:t xml:space="preserve">To </w:t>
                            </w:r>
                            <w:r w:rsidR="00CF35B8" w:rsidRPr="006F323D">
                              <w:rPr>
                                <w:rFonts w:ascii="Spinnaker" w:hAnsi="Spinnaker"/>
                                <w:sz w:val="16"/>
                                <w:szCs w:val="16"/>
                              </w:rPr>
                              <w:t>Pr</w:t>
                            </w:r>
                            <w:r w:rsidR="006F323D">
                              <w:rPr>
                                <w:rFonts w:ascii="Spinnaker" w:hAnsi="Spinnaker"/>
                                <w:sz w:val="16"/>
                                <w:szCs w:val="16"/>
                              </w:rPr>
                              <w:t>of</w:t>
                            </w:r>
                            <w:r w:rsidR="00CF35B8" w:rsidRPr="006F323D">
                              <w:rPr>
                                <w:rFonts w:ascii="Spinnaker" w:hAnsi="Spinnaker"/>
                                <w:sz w:val="16"/>
                                <w:szCs w:val="16"/>
                              </w:rPr>
                              <w:t>. Khaled M.B</w:t>
                            </w:r>
                            <w:r w:rsidR="006F323D">
                              <w:rPr>
                                <w:rFonts w:ascii="Spinnaker" w:hAnsi="Spinnaker"/>
                                <w:sz w:val="16"/>
                                <w:szCs w:val="16"/>
                              </w:rPr>
                              <w:t>.</w:t>
                            </w:r>
                            <w:r w:rsidRPr="006F323D">
                              <w:rPr>
                                <w:rFonts w:ascii="Spinnaker" w:hAnsi="Spinnaker"/>
                                <w:sz w:val="16"/>
                                <w:szCs w:val="16"/>
                              </w:rPr>
                              <w:tab/>
                            </w:r>
                          </w:p>
                          <w:p w14:paraId="21758BE9" w14:textId="667AE7FE" w:rsidR="00B01AC5" w:rsidRPr="006F323D" w:rsidRDefault="00B01AC5" w:rsidP="00F75F46">
                            <w:pPr>
                              <w:spacing w:after="0"/>
                              <w:rPr>
                                <w:rFonts w:ascii="Spinnaker" w:hAnsi="Spinnaker"/>
                                <w:sz w:val="16"/>
                                <w:szCs w:val="16"/>
                              </w:rPr>
                            </w:pPr>
                            <w:r w:rsidRPr="006F323D">
                              <w:rPr>
                                <w:rFonts w:ascii="Spinnaker" w:hAnsi="Spinnaker"/>
                                <w:sz w:val="16"/>
                                <w:szCs w:val="16"/>
                              </w:rPr>
                              <w:t>Editor-in-Chief</w:t>
                            </w:r>
                          </w:p>
                          <w:p w14:paraId="35853818" w14:textId="08D432C0" w:rsidR="00B01AC5" w:rsidRPr="006F323D" w:rsidRDefault="002E66BB" w:rsidP="00B01AC5">
                            <w:pPr>
                              <w:spacing w:after="0"/>
                              <w:rPr>
                                <w:rFonts w:ascii="Spinnaker" w:hAnsi="Spinnaker"/>
                                <w:i/>
                                <w:iCs/>
                                <w:sz w:val="16"/>
                                <w:szCs w:val="16"/>
                              </w:rPr>
                            </w:pPr>
                            <w:r w:rsidRPr="006F323D">
                              <w:rPr>
                                <w:rFonts w:ascii="Spinnaker" w:hAnsi="Spinnaker"/>
                                <w:i/>
                                <w:iCs/>
                                <w:sz w:val="16"/>
                                <w:szCs w:val="16"/>
                              </w:rPr>
                              <w:t xml:space="preserve">The </w:t>
                            </w:r>
                            <w:r w:rsidR="00B01AC5" w:rsidRPr="006F323D">
                              <w:rPr>
                                <w:rFonts w:ascii="Spinnaker" w:hAnsi="Spinnaker"/>
                                <w:i/>
                                <w:iCs/>
                                <w:sz w:val="16"/>
                                <w:szCs w:val="16"/>
                              </w:rPr>
                              <w:t>North African Journal of Food and Nutrition Research</w:t>
                            </w:r>
                          </w:p>
                          <w:p w14:paraId="4FABAF4A" w14:textId="2A1EFA62" w:rsidR="00405C2D" w:rsidRPr="006F323D" w:rsidRDefault="009E4FB8" w:rsidP="00B01AC5">
                            <w:pPr>
                              <w:spacing w:after="0"/>
                              <w:rPr>
                                <w:rFonts w:ascii="Spinnaker" w:hAnsi="Spinnaker"/>
                                <w:sz w:val="16"/>
                                <w:szCs w:val="16"/>
                                <w:lang w:val="fr-FR"/>
                              </w:rPr>
                            </w:pPr>
                            <w:hyperlink r:id="rId10" w:history="1">
                              <w:r w:rsidR="00405C2D" w:rsidRPr="006F323D">
                                <w:rPr>
                                  <w:rStyle w:val="Hyperlink"/>
                                  <w:rFonts w:ascii="Spinnaker" w:hAnsi="Spinnaker"/>
                                  <w:sz w:val="16"/>
                                  <w:szCs w:val="16"/>
                                  <w:lang w:val="fr-FR"/>
                                </w:rPr>
                                <w:t>https://www.najfnr.org</w:t>
                              </w:r>
                            </w:hyperlink>
                            <w:r w:rsidR="00405C2D" w:rsidRPr="006F323D">
                              <w:rPr>
                                <w:rFonts w:ascii="Spinnaker" w:hAnsi="Spinnaker"/>
                                <w:sz w:val="16"/>
                                <w:szCs w:val="16"/>
                                <w:lang w:val="fr-FR"/>
                              </w:rPr>
                              <w:t xml:space="preserve"> </w:t>
                            </w:r>
                          </w:p>
                          <w:p w14:paraId="52C5D160" w14:textId="6BA5F2BE" w:rsidR="000F1F54" w:rsidRPr="006F323D" w:rsidRDefault="00B01AC5" w:rsidP="000F1F54">
                            <w:pPr>
                              <w:spacing w:after="0"/>
                              <w:rPr>
                                <w:rFonts w:ascii="Spinnaker" w:hAnsi="Spinnaker"/>
                                <w:sz w:val="16"/>
                                <w:szCs w:val="16"/>
                                <w:lang w:val="fr-FR"/>
                              </w:rPr>
                            </w:pPr>
                            <w:r w:rsidRPr="006F323D">
                              <w:rPr>
                                <w:rFonts w:ascii="Spinnaker" w:hAnsi="Spinnaker"/>
                                <w:sz w:val="16"/>
                                <w:szCs w:val="16"/>
                                <w:lang w:val="fr-FR"/>
                              </w:rPr>
                              <w:t>Djillali LIABES University</w:t>
                            </w:r>
                          </w:p>
                          <w:p w14:paraId="09FE35DB" w14:textId="2FBC1376" w:rsidR="00401969" w:rsidRPr="006F323D" w:rsidRDefault="002C7031" w:rsidP="00401969">
                            <w:pPr>
                              <w:spacing w:after="0"/>
                              <w:rPr>
                                <w:rFonts w:ascii="Spinnaker" w:hAnsi="Spinnaker"/>
                                <w:sz w:val="16"/>
                                <w:szCs w:val="16"/>
                              </w:rPr>
                            </w:pPr>
                            <w:r>
                              <w:rPr>
                                <w:rFonts w:ascii="Spinnaker" w:hAnsi="Spinnaker"/>
                                <w:sz w:val="16"/>
                                <w:szCs w:val="16"/>
                              </w:rPr>
                              <w:t xml:space="preserve">NUMED Team </w:t>
                            </w:r>
                          </w:p>
                          <w:p w14:paraId="7864CE33" w14:textId="776F5828" w:rsidR="00401969" w:rsidRPr="006F323D" w:rsidRDefault="00401969" w:rsidP="00401969">
                            <w:pPr>
                              <w:spacing w:after="0"/>
                              <w:rPr>
                                <w:rFonts w:ascii="Spinnaker" w:hAnsi="Spinnaker" w:cs="Arial"/>
                                <w:sz w:val="16"/>
                                <w:szCs w:val="16"/>
                                <w:bdr w:val="none" w:sz="0" w:space="0" w:color="auto" w:frame="1"/>
                              </w:rPr>
                            </w:pPr>
                            <w:r w:rsidRPr="006F323D">
                              <w:rPr>
                                <w:rFonts w:ascii="Spinnaker" w:hAnsi="Spinnaker"/>
                                <w:sz w:val="16"/>
                                <w:szCs w:val="16"/>
                              </w:rPr>
                              <w:t xml:space="preserve">Sidi-Bel-Abbes, </w:t>
                            </w:r>
                            <w:r w:rsidR="00405C2D" w:rsidRPr="006F323D">
                              <w:rPr>
                                <w:rFonts w:ascii="Spinnaker" w:hAnsi="Spinnaker"/>
                                <w:sz w:val="16"/>
                                <w:szCs w:val="16"/>
                              </w:rPr>
                              <w:t xml:space="preserve">22000. </w:t>
                            </w:r>
                            <w:r w:rsidRPr="006F323D">
                              <w:rPr>
                                <w:rFonts w:ascii="Spinnaker" w:hAnsi="Spinnaker"/>
                                <w:sz w:val="16"/>
                                <w:szCs w:val="16"/>
                              </w:rPr>
                              <w:t>ALGERIA</w:t>
                            </w:r>
                          </w:p>
                          <w:p w14:paraId="4E476AD8" w14:textId="77777777" w:rsidR="000F1F54" w:rsidRPr="006F323D" w:rsidRDefault="009E4FB8" w:rsidP="00771EED">
                            <w:pPr>
                              <w:spacing w:after="0"/>
                              <w:rPr>
                                <w:rStyle w:val="color18"/>
                                <w:rFonts w:ascii="Spinnaker" w:hAnsi="Spinnaker" w:cs="Arial"/>
                                <w:color w:val="1B99E8"/>
                                <w:sz w:val="16"/>
                                <w:szCs w:val="16"/>
                                <w:u w:val="single"/>
                                <w:bdr w:val="none" w:sz="0" w:space="0" w:color="auto" w:frame="1"/>
                              </w:rPr>
                            </w:pPr>
                            <w:hyperlink r:id="rId11" w:history="1">
                              <w:r w:rsidR="00771EED" w:rsidRPr="006F323D">
                                <w:rPr>
                                  <w:rStyle w:val="Hyperlink"/>
                                  <w:rFonts w:ascii="Spinnaker" w:hAnsi="Spinnaker" w:cs="Arial"/>
                                  <w:sz w:val="16"/>
                                  <w:szCs w:val="16"/>
                                  <w:bdr w:val="none" w:sz="0" w:space="0" w:color="auto" w:frame="1"/>
                                </w:rPr>
                                <w:t>najfnr@najfnr.org</w:t>
                              </w:r>
                            </w:hyperlink>
                          </w:p>
                          <w:p w14:paraId="54A9B828" w14:textId="676AE2CF" w:rsidR="00874FAD" w:rsidRPr="006F323D" w:rsidRDefault="000F1F54" w:rsidP="006F323D">
                            <w:pPr>
                              <w:spacing w:after="0"/>
                              <w:rPr>
                                <w:rFonts w:ascii="Spinnaker" w:hAnsi="Spinnaker"/>
                                <w:sz w:val="16"/>
                                <w:szCs w:val="16"/>
                              </w:rPr>
                            </w:pPr>
                            <w:r w:rsidRPr="006F323D">
                              <w:rPr>
                                <w:rFonts w:ascii="Spinnaker" w:hAnsi="Spinnaker" w:cs="Arial"/>
                                <w:color w:val="1468A8"/>
                                <w:sz w:val="16"/>
                                <w:szCs w:val="16"/>
                                <w:bdr w:val="none" w:sz="0" w:space="0" w:color="auto" w:frame="1"/>
                              </w:rPr>
                              <w:t>Tel: +213 551152261</w:t>
                            </w:r>
                          </w:p>
                        </w:tc>
                        <w:tc>
                          <w:tcPr>
                            <w:tcW w:w="18" w:type="dxa"/>
                            <w:shd w:val="clear" w:color="auto" w:fill="17AE92" w:themeFill="accent1"/>
                            <w:vAlign w:val="center"/>
                          </w:tcPr>
                          <w:p w14:paraId="0E0AB46B" w14:textId="77777777" w:rsidR="00874FAD" w:rsidRPr="006F323D" w:rsidRDefault="00874FAD" w:rsidP="00B01AC5">
                            <w:pPr>
                              <w:rPr>
                                <w:rFonts w:ascii="Spinnaker" w:hAnsi="Spinnaker"/>
                                <w:sz w:val="16"/>
                                <w:szCs w:val="16"/>
                              </w:rPr>
                            </w:pPr>
                          </w:p>
                        </w:tc>
                        <w:tc>
                          <w:tcPr>
                            <w:tcW w:w="18" w:type="dxa"/>
                            <w:shd w:val="clear" w:color="auto" w:fill="F7A23F" w:themeFill="accent2"/>
                            <w:vAlign w:val="center"/>
                          </w:tcPr>
                          <w:p w14:paraId="4BB83733" w14:textId="77777777" w:rsidR="00874FAD" w:rsidRPr="006F323D" w:rsidRDefault="00874FAD" w:rsidP="00B01AC5">
                            <w:pPr>
                              <w:rPr>
                                <w:rFonts w:ascii="Spinnaker" w:hAnsi="Spinnaker"/>
                                <w:sz w:val="16"/>
                                <w:szCs w:val="16"/>
                              </w:rPr>
                            </w:pPr>
                          </w:p>
                        </w:tc>
                        <w:tc>
                          <w:tcPr>
                            <w:tcW w:w="3867" w:type="dxa"/>
                            <w:shd w:val="clear" w:color="auto" w:fill="6F7E84" w:themeFill="accent3"/>
                            <w:vAlign w:val="center"/>
                          </w:tcPr>
                          <w:p w14:paraId="752A808E" w14:textId="77777777" w:rsidR="00D64E05" w:rsidRPr="006F323D" w:rsidRDefault="00D64E05" w:rsidP="00B01AC5">
                            <w:pPr>
                              <w:spacing w:after="0"/>
                              <w:jc w:val="right"/>
                              <w:rPr>
                                <w:rFonts w:ascii="Spinnaker" w:hAnsi="Spinnaker"/>
                                <w:color w:val="FFFFFF" w:themeColor="background1"/>
                                <w:sz w:val="16"/>
                                <w:szCs w:val="16"/>
                              </w:rPr>
                            </w:pPr>
                          </w:p>
                          <w:sdt>
                            <w:sdtPr>
                              <w:rPr>
                                <w:rFonts w:ascii="Spinnaker" w:hAnsi="Spinnaker"/>
                                <w:color w:val="FFFFFF" w:themeColor="background1"/>
                                <w:sz w:val="16"/>
                                <w:szCs w:val="16"/>
                              </w:rPr>
                              <w:id w:val="471339364"/>
                              <w:placeholder>
                                <w:docPart w:val="DefaultPlaceholder_-1854013438"/>
                              </w:placeholder>
                              <w:date>
                                <w:dateFormat w:val="M/d/yyyy"/>
                                <w:lid w:val="en-US"/>
                                <w:storeMappedDataAs w:val="dateTime"/>
                                <w:calendar w:val="gregorian"/>
                              </w:date>
                            </w:sdtPr>
                            <w:sdtEndPr/>
                            <w:sdtContent>
                              <w:p w14:paraId="7A92D067" w14:textId="77777777" w:rsidR="00D64E05" w:rsidRPr="006F323D" w:rsidRDefault="00D64E05" w:rsidP="00B01AC5">
                                <w:pPr>
                                  <w:spacing w:after="0"/>
                                  <w:ind w:right="1125"/>
                                  <w:jc w:val="right"/>
                                  <w:rPr>
                                    <w:rFonts w:ascii="Spinnaker" w:hAnsi="Spinnaker"/>
                                    <w:color w:val="FFFFFF" w:themeColor="background1"/>
                                    <w:sz w:val="16"/>
                                    <w:szCs w:val="16"/>
                                  </w:rPr>
                                </w:pPr>
                                <w:r w:rsidRPr="006F323D">
                                  <w:rPr>
                                    <w:rFonts w:ascii="Spinnaker" w:hAnsi="Spinnaker"/>
                                    <w:color w:val="FFFFFF" w:themeColor="background1"/>
                                    <w:sz w:val="16"/>
                                    <w:szCs w:val="16"/>
                                  </w:rPr>
                                  <w:t>Date: [DD/MM/YYYY]</w:t>
                                </w:r>
                              </w:p>
                            </w:sdtContent>
                          </w:sdt>
                          <w:p w14:paraId="6D51F354" w14:textId="77777777" w:rsidR="00874FAD" w:rsidRPr="006F323D" w:rsidRDefault="00874FAD" w:rsidP="00B01AC5">
                            <w:pPr>
                              <w:rPr>
                                <w:rFonts w:ascii="Spinnaker" w:hAnsi="Spinnaker"/>
                                <w:sz w:val="16"/>
                                <w:szCs w:val="16"/>
                              </w:rPr>
                            </w:pPr>
                          </w:p>
                        </w:tc>
                      </w:tr>
                    </w:tbl>
                    <w:p w14:paraId="6276AD97" w14:textId="77777777" w:rsidR="00874FAD" w:rsidRPr="006F323D" w:rsidRDefault="00874FAD" w:rsidP="00F75F46">
                      <w:pPr>
                        <w:pStyle w:val="NoSpacing"/>
                        <w:rPr>
                          <w:rFonts w:ascii="Spinnaker" w:hAnsi="Spinnaker"/>
                          <w:sz w:val="16"/>
                          <w:szCs w:val="16"/>
                        </w:rPr>
                      </w:pPr>
                    </w:p>
                  </w:txbxContent>
                </v:textbox>
                <w10:wrap type="topAndBottom" anchorx="margin" anchory="page"/>
              </v:shape>
            </w:pict>
          </mc:Fallback>
        </mc:AlternateContent>
      </w:r>
      <w:bookmarkStart w:id="0" w:name="OLE_LINK5"/>
      <w:bookmarkStart w:id="1" w:name="OLE_LINK6"/>
      <w:r w:rsidR="00D64E05" w:rsidRPr="006F323D">
        <w:rPr>
          <w:rFonts w:ascii="Spinnaker" w:hAnsi="Spinnaker"/>
          <w:b/>
          <w:bCs/>
          <w:sz w:val="18"/>
          <w:szCs w:val="18"/>
        </w:rPr>
        <w:t>Subject:  Submission of manuscript</w:t>
      </w:r>
      <w:r w:rsidR="006F323D">
        <w:rPr>
          <w:rFonts w:ascii="Spinnaker" w:hAnsi="Spinnaker"/>
          <w:b/>
          <w:bCs/>
          <w:sz w:val="18"/>
          <w:szCs w:val="18"/>
        </w:rPr>
        <w:t xml:space="preserve"> </w:t>
      </w:r>
    </w:p>
    <w:bookmarkEnd w:id="0"/>
    <w:bookmarkEnd w:id="1"/>
    <w:p w14:paraId="534B8BB8" w14:textId="77777777" w:rsidR="00D64E05" w:rsidRPr="006F323D" w:rsidRDefault="00D64E05" w:rsidP="00D64E05">
      <w:pPr>
        <w:spacing w:after="0"/>
        <w:rPr>
          <w:rFonts w:ascii="Spinnaker" w:hAnsi="Spinnaker"/>
          <w:sz w:val="18"/>
          <w:szCs w:val="18"/>
        </w:rPr>
      </w:pPr>
    </w:p>
    <w:p w14:paraId="143C05C3" w14:textId="77777777" w:rsidR="00D64E05" w:rsidRPr="006F323D" w:rsidRDefault="00D64E05" w:rsidP="00D64E05">
      <w:pPr>
        <w:spacing w:after="0"/>
        <w:rPr>
          <w:rFonts w:ascii="Spinnaker" w:hAnsi="Spinnaker"/>
          <w:sz w:val="18"/>
          <w:szCs w:val="18"/>
        </w:rPr>
      </w:pPr>
      <w:r w:rsidRPr="006F323D">
        <w:rPr>
          <w:rFonts w:ascii="Spinnaker" w:hAnsi="Spinnaker"/>
          <w:sz w:val="18"/>
          <w:szCs w:val="18"/>
        </w:rPr>
        <w:t xml:space="preserve">Dear Editor-in-Chief, </w:t>
      </w:r>
    </w:p>
    <w:p w14:paraId="5DB5D43E" w14:textId="77777777" w:rsidR="00D64E05" w:rsidRPr="006F323D" w:rsidRDefault="00D64E05" w:rsidP="00D64E05">
      <w:pPr>
        <w:spacing w:after="0"/>
        <w:rPr>
          <w:rFonts w:ascii="Spinnaker" w:hAnsi="Spinnaker"/>
          <w:sz w:val="18"/>
          <w:szCs w:val="18"/>
        </w:rPr>
      </w:pPr>
    </w:p>
    <w:p w14:paraId="239C3687" w14:textId="77777777" w:rsidR="00D64E05" w:rsidRPr="006F323D" w:rsidRDefault="00D64E05" w:rsidP="0043090D">
      <w:pPr>
        <w:spacing w:after="0"/>
        <w:jc w:val="both"/>
        <w:rPr>
          <w:rFonts w:ascii="Spinnaker" w:hAnsi="Spinnaker"/>
          <w:bCs/>
          <w:color w:val="FF0000"/>
          <w:sz w:val="18"/>
          <w:szCs w:val="18"/>
        </w:rPr>
      </w:pPr>
      <w:r w:rsidRPr="006F323D">
        <w:rPr>
          <w:rFonts w:ascii="Spinnaker" w:hAnsi="Spinnaker"/>
          <w:bCs/>
          <w:sz w:val="18"/>
          <w:szCs w:val="18"/>
        </w:rPr>
        <w:t xml:space="preserve">I’m </w:t>
      </w:r>
      <w:r w:rsidRPr="006F323D">
        <w:rPr>
          <w:rStyle w:val="PlaceholderText"/>
          <w:rFonts w:ascii="Spinnaker" w:hAnsi="Spinnaker"/>
          <w:sz w:val="18"/>
          <w:szCs w:val="18"/>
        </w:rPr>
        <w:t>[Type your Full Name]</w:t>
      </w:r>
      <w:r w:rsidRPr="006F323D">
        <w:rPr>
          <w:rFonts w:ascii="Spinnaker" w:hAnsi="Spinnaker"/>
          <w:bCs/>
          <w:sz w:val="18"/>
          <w:szCs w:val="18"/>
        </w:rPr>
        <w:t xml:space="preserve">, </w:t>
      </w:r>
      <w:r w:rsidRPr="006F323D">
        <w:rPr>
          <w:rStyle w:val="PlaceholderText"/>
          <w:rFonts w:ascii="Spinnaker" w:hAnsi="Spinnaker"/>
          <w:sz w:val="18"/>
          <w:szCs w:val="18"/>
        </w:rPr>
        <w:t>[on behalf of my co-authors]</w:t>
      </w:r>
      <w:r w:rsidRPr="006F323D">
        <w:rPr>
          <w:rFonts w:ascii="Spinnaker" w:hAnsi="Spinnaker"/>
          <w:bCs/>
          <w:sz w:val="18"/>
          <w:szCs w:val="18"/>
        </w:rPr>
        <w:t xml:space="preserve">, I wish to submit a manuscript </w:t>
      </w:r>
      <w:r w:rsidR="0043090D" w:rsidRPr="006F323D">
        <w:rPr>
          <w:rFonts w:ascii="Spinnaker" w:hAnsi="Spinnaker"/>
          <w:bCs/>
          <w:sz w:val="18"/>
          <w:szCs w:val="18"/>
        </w:rPr>
        <w:t>as</w:t>
      </w:r>
      <w:r w:rsidR="00247A7F" w:rsidRPr="006F323D">
        <w:rPr>
          <w:rFonts w:ascii="Spinnaker" w:hAnsi="Spinnaker"/>
          <w:color w:val="808080"/>
          <w:sz w:val="18"/>
          <w:szCs w:val="18"/>
        </w:rPr>
        <w:t xml:space="preserve"> </w:t>
      </w:r>
      <w:sdt>
        <w:sdtPr>
          <w:rPr>
            <w:rFonts w:ascii="Spinnaker" w:hAnsi="Spinnaker"/>
            <w:color w:val="808080"/>
            <w:sz w:val="18"/>
            <w:szCs w:val="18"/>
          </w:rPr>
          <w:id w:val="27694164"/>
          <w:lock w:val="sdtLocked"/>
          <w:placeholder>
            <w:docPart w:val="DefaultPlaceholder_-1854013439"/>
          </w:placeholder>
          <w15:color w:val="99CC00"/>
          <w:comboBox>
            <w:listItem w:displayText="Select the category of manuscript" w:value="Select the category of manuscript"/>
            <w:listItem w:displayText="Original Article " w:value="Original Article "/>
            <w:listItem w:displayText="Short Article" w:value="Short Article"/>
            <w:listItem w:displayText="Review Article " w:value="Review Article "/>
            <w:listItem w:displayText="Mini Review" w:value="Mini Review"/>
            <w:listItem w:displayText="Case Report " w:value="Case Report "/>
            <w:listItem w:displayText="Letter to the editor" w:value="Letter to the editor"/>
            <w:listItem w:displayText="Announcement of conferences and meetings" w:value="Announcement of conferences and meetings"/>
            <w:listItem w:displayText="Short Communication" w:value="Short Communication"/>
          </w:comboBox>
        </w:sdtPr>
        <w:sdtEndPr/>
        <w:sdtContent>
          <w:r w:rsidR="00247A7F" w:rsidRPr="006F323D">
            <w:rPr>
              <w:rFonts w:ascii="Spinnaker" w:hAnsi="Spinnaker"/>
              <w:color w:val="808080"/>
              <w:sz w:val="18"/>
              <w:szCs w:val="18"/>
            </w:rPr>
            <w:t>Select the category of manuscript</w:t>
          </w:r>
        </w:sdtContent>
      </w:sdt>
      <w:r w:rsidRPr="006F323D">
        <w:rPr>
          <w:rFonts w:ascii="Spinnaker" w:hAnsi="Spinnaker"/>
          <w:sz w:val="18"/>
          <w:szCs w:val="18"/>
        </w:rPr>
        <w:t>,</w:t>
      </w:r>
      <w:r w:rsidR="0043090D" w:rsidRPr="006F323D">
        <w:rPr>
          <w:rFonts w:ascii="Spinnaker" w:hAnsi="Spinnaker"/>
          <w:sz w:val="18"/>
          <w:szCs w:val="18"/>
        </w:rPr>
        <w:t xml:space="preserve"> entitled</w:t>
      </w:r>
      <w:r w:rsidRPr="006F323D">
        <w:rPr>
          <w:rFonts w:ascii="Spinnaker" w:hAnsi="Spinnaker"/>
          <w:sz w:val="18"/>
          <w:szCs w:val="18"/>
        </w:rPr>
        <w:t xml:space="preserve"> “</w:t>
      </w:r>
      <w:r w:rsidRPr="006F323D">
        <w:rPr>
          <w:rStyle w:val="PlaceholderText"/>
          <w:rFonts w:ascii="Spinnaker" w:hAnsi="Spinnaker"/>
          <w:sz w:val="18"/>
          <w:szCs w:val="18"/>
        </w:rPr>
        <w:t>[Title of the Article]</w:t>
      </w:r>
      <w:r w:rsidRPr="006F323D">
        <w:rPr>
          <w:rFonts w:ascii="Spinnaker" w:hAnsi="Spinnaker"/>
          <w:sz w:val="18"/>
          <w:szCs w:val="18"/>
        </w:rPr>
        <w:t xml:space="preserve">” </w:t>
      </w:r>
      <w:r w:rsidRPr="006F323D">
        <w:rPr>
          <w:rFonts w:ascii="Spinnaker" w:hAnsi="Spinnaker"/>
          <w:bCs/>
          <w:sz w:val="18"/>
          <w:szCs w:val="18"/>
        </w:rPr>
        <w:t xml:space="preserve">for consideration for publication in the </w:t>
      </w:r>
      <w:r w:rsidRPr="006F323D">
        <w:rPr>
          <w:rFonts w:ascii="Spinnaker" w:hAnsi="Spinnaker"/>
          <w:sz w:val="18"/>
          <w:szCs w:val="18"/>
        </w:rPr>
        <w:t>North African Journal of Food and Nutrition Research</w:t>
      </w:r>
      <w:r w:rsidRPr="006F323D">
        <w:rPr>
          <w:rFonts w:ascii="Spinnaker" w:hAnsi="Spinnaker"/>
          <w:bCs/>
          <w:sz w:val="18"/>
          <w:szCs w:val="18"/>
        </w:rPr>
        <w:t xml:space="preserve"> (NAJFNR). This article </w:t>
      </w:r>
      <w:r w:rsidRPr="006F323D">
        <w:rPr>
          <w:rStyle w:val="PlaceholderText"/>
          <w:rFonts w:ascii="Spinnaker" w:hAnsi="Spinnaker"/>
          <w:sz w:val="18"/>
          <w:szCs w:val="18"/>
        </w:rPr>
        <w:t>[mention the importance of this article, like why do you think this article is suitable for the publication what new things it adds to the existing literature and so on and mention potential benefit to the reader]</w:t>
      </w:r>
      <w:r w:rsidRPr="006F323D">
        <w:rPr>
          <w:rFonts w:ascii="Spinnaker" w:hAnsi="Spinnaker"/>
          <w:bCs/>
          <w:sz w:val="18"/>
          <w:szCs w:val="18"/>
        </w:rPr>
        <w:t xml:space="preserve">. </w:t>
      </w:r>
    </w:p>
    <w:p w14:paraId="3AE49104" w14:textId="77777777" w:rsidR="00D64E05" w:rsidRPr="006F323D" w:rsidRDefault="00D64E05" w:rsidP="00D64E05">
      <w:pPr>
        <w:spacing w:after="0"/>
        <w:rPr>
          <w:rFonts w:ascii="Spinnaker" w:hAnsi="Spinnaker"/>
          <w:bCs/>
          <w:sz w:val="18"/>
          <w:szCs w:val="18"/>
        </w:rPr>
      </w:pPr>
    </w:p>
    <w:p w14:paraId="6D9C143A" w14:textId="77777777" w:rsidR="00D64E05" w:rsidRPr="006F323D" w:rsidRDefault="00D64E05" w:rsidP="00D64E05">
      <w:pPr>
        <w:spacing w:after="0"/>
        <w:rPr>
          <w:rFonts w:ascii="Spinnaker" w:hAnsi="Spinnaker"/>
          <w:bCs/>
          <w:sz w:val="18"/>
          <w:szCs w:val="18"/>
        </w:rPr>
      </w:pPr>
      <w:r w:rsidRPr="006F323D">
        <w:rPr>
          <w:rFonts w:ascii="Spinnaker" w:hAnsi="Spinnaker"/>
          <w:bCs/>
          <w:sz w:val="18"/>
          <w:szCs w:val="18"/>
        </w:rPr>
        <w:t>There are</w:t>
      </w:r>
    </w:p>
    <w:p w14:paraId="17C0E3BE" w14:textId="6F457830" w:rsidR="00D64E05" w:rsidRPr="006F323D" w:rsidRDefault="00D64E05" w:rsidP="00D64E05">
      <w:pPr>
        <w:pStyle w:val="ListParagraph"/>
        <w:numPr>
          <w:ilvl w:val="0"/>
          <w:numId w:val="1"/>
        </w:numPr>
        <w:spacing w:after="0"/>
        <w:rPr>
          <w:rFonts w:ascii="Spinnaker" w:hAnsi="Spinnaker"/>
          <w:bCs/>
          <w:sz w:val="18"/>
          <w:szCs w:val="18"/>
        </w:rPr>
      </w:pPr>
      <w:r w:rsidRPr="006F323D">
        <w:rPr>
          <w:rStyle w:val="PlaceholderText"/>
          <w:rFonts w:ascii="Spinnaker" w:hAnsi="Spinnaker"/>
          <w:sz w:val="18"/>
          <w:szCs w:val="18"/>
        </w:rPr>
        <w:t>No. of Figures</w:t>
      </w:r>
      <w:r w:rsidR="00476577" w:rsidRPr="006F323D">
        <w:rPr>
          <w:rStyle w:val="PlaceholderText"/>
          <w:rFonts w:ascii="Spinnaker" w:hAnsi="Spinnaker"/>
          <w:sz w:val="18"/>
          <w:szCs w:val="18"/>
        </w:rPr>
        <w:t xml:space="preserve"> </w:t>
      </w:r>
      <w:sdt>
        <w:sdtPr>
          <w:rPr>
            <w:rStyle w:val="PlaceholderText"/>
            <w:rFonts w:ascii="Spinnaker" w:hAnsi="Spinnaker"/>
            <w:sz w:val="18"/>
            <w:szCs w:val="18"/>
          </w:rPr>
          <w:id w:val="208310720"/>
          <w:placeholder>
            <w:docPart w:val="8773FDFBE04146E0833AA48905AB536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PlaceholderText"/>
          </w:rPr>
        </w:sdtEndPr>
        <w:sdtContent>
          <w:r w:rsidR="00476577" w:rsidRPr="006F323D">
            <w:rPr>
              <w:rStyle w:val="PlaceholderText"/>
              <w:rFonts w:ascii="Spinnaker" w:hAnsi="Spinnaker"/>
              <w:sz w:val="18"/>
              <w:szCs w:val="18"/>
            </w:rPr>
            <w:t>Click to add</w:t>
          </w:r>
        </w:sdtContent>
      </w:sdt>
    </w:p>
    <w:p w14:paraId="5DEDAE70" w14:textId="03302803" w:rsidR="00D64E05" w:rsidRPr="006F323D" w:rsidRDefault="00D64E05" w:rsidP="00D64E05">
      <w:pPr>
        <w:pStyle w:val="ListParagraph"/>
        <w:numPr>
          <w:ilvl w:val="0"/>
          <w:numId w:val="1"/>
        </w:numPr>
        <w:spacing w:after="0"/>
        <w:rPr>
          <w:rFonts w:ascii="Spinnaker" w:hAnsi="Spinnaker"/>
          <w:bCs/>
          <w:sz w:val="18"/>
          <w:szCs w:val="18"/>
        </w:rPr>
      </w:pPr>
      <w:r w:rsidRPr="006F323D">
        <w:rPr>
          <w:rStyle w:val="PlaceholderText"/>
          <w:rFonts w:ascii="Spinnaker" w:hAnsi="Spinnaker"/>
          <w:sz w:val="18"/>
          <w:szCs w:val="18"/>
        </w:rPr>
        <w:t>No. of Tables</w:t>
      </w:r>
      <w:r w:rsidR="00476577" w:rsidRPr="006F323D">
        <w:rPr>
          <w:rStyle w:val="PlaceholderText"/>
          <w:rFonts w:ascii="Spinnaker" w:hAnsi="Spinnaker"/>
          <w:sz w:val="18"/>
          <w:szCs w:val="18"/>
        </w:rPr>
        <w:t xml:space="preserve">  </w:t>
      </w:r>
      <w:sdt>
        <w:sdtPr>
          <w:rPr>
            <w:rStyle w:val="PlaceholderText"/>
            <w:rFonts w:ascii="Spinnaker" w:hAnsi="Spinnaker"/>
            <w:sz w:val="18"/>
            <w:szCs w:val="18"/>
          </w:rPr>
          <w:id w:val="1744067850"/>
          <w:placeholder>
            <w:docPart w:val="BF1E2412657F4F5F911E555D7803F80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PlaceholderText"/>
          </w:rPr>
        </w:sdtEndPr>
        <w:sdtContent>
          <w:r w:rsidR="00476577" w:rsidRPr="006F323D">
            <w:rPr>
              <w:rStyle w:val="PlaceholderText"/>
              <w:rFonts w:ascii="Spinnaker" w:hAnsi="Spinnaker"/>
              <w:sz w:val="18"/>
              <w:szCs w:val="18"/>
            </w:rPr>
            <w:t>Click to add</w:t>
          </w:r>
        </w:sdtContent>
      </w:sdt>
    </w:p>
    <w:p w14:paraId="0249E44B" w14:textId="77777777" w:rsidR="00D64E05" w:rsidRPr="006F323D" w:rsidRDefault="00D64E05" w:rsidP="00D64E05">
      <w:pPr>
        <w:pStyle w:val="ListParagraph"/>
        <w:numPr>
          <w:ilvl w:val="0"/>
          <w:numId w:val="1"/>
        </w:numPr>
        <w:spacing w:after="0"/>
        <w:rPr>
          <w:rFonts w:ascii="Spinnaker" w:hAnsi="Spinnaker"/>
          <w:bCs/>
          <w:sz w:val="18"/>
          <w:szCs w:val="18"/>
        </w:rPr>
      </w:pPr>
      <w:r w:rsidRPr="006F323D">
        <w:rPr>
          <w:rStyle w:val="PlaceholderText"/>
          <w:rFonts w:ascii="Spinnaker" w:hAnsi="Spinnaker"/>
          <w:sz w:val="18"/>
          <w:szCs w:val="18"/>
        </w:rPr>
        <w:t>Other related info if any</w:t>
      </w:r>
    </w:p>
    <w:p w14:paraId="67C7D069" w14:textId="77777777" w:rsidR="00D64E05" w:rsidRPr="006F323D" w:rsidRDefault="00D64E05" w:rsidP="00D64E05">
      <w:pPr>
        <w:spacing w:after="0"/>
        <w:rPr>
          <w:rFonts w:ascii="Spinnaker" w:hAnsi="Spinnaker"/>
          <w:bCs/>
          <w:sz w:val="18"/>
          <w:szCs w:val="18"/>
        </w:rPr>
      </w:pPr>
    </w:p>
    <w:p w14:paraId="4532F324" w14:textId="77777777" w:rsidR="00D64E05" w:rsidRPr="006F323D" w:rsidRDefault="00D64E05" w:rsidP="00D64E05">
      <w:pPr>
        <w:spacing w:after="0"/>
        <w:jc w:val="both"/>
        <w:rPr>
          <w:rFonts w:ascii="Spinnaker" w:hAnsi="Spinnaker"/>
          <w:sz w:val="18"/>
          <w:szCs w:val="18"/>
        </w:rPr>
      </w:pPr>
      <w:bookmarkStart w:id="2" w:name="OLE_LINK8"/>
      <w:bookmarkStart w:id="3" w:name="OLE_LINK9"/>
      <w:bookmarkStart w:id="4" w:name="OLE_LINK24"/>
      <w:bookmarkStart w:id="5" w:name="OLE_LINK25"/>
      <w:r w:rsidRPr="006F323D">
        <w:rPr>
          <w:rFonts w:ascii="Spinnaker" w:hAnsi="Spinnaker"/>
          <w:b/>
          <w:bCs/>
          <w:sz w:val="18"/>
          <w:szCs w:val="18"/>
        </w:rPr>
        <w:t>Name</w:t>
      </w:r>
      <w:bookmarkStart w:id="6" w:name="OLE_LINK10"/>
      <w:bookmarkStart w:id="7" w:name="OLE_LINK11"/>
      <w:r w:rsidRPr="006F323D">
        <w:rPr>
          <w:rFonts w:ascii="Spinnaker" w:hAnsi="Spinnaker"/>
          <w:b/>
          <w:bCs/>
          <w:sz w:val="18"/>
          <w:szCs w:val="18"/>
        </w:rPr>
        <w:t>:</w:t>
      </w:r>
      <w:r w:rsidRPr="006F323D">
        <w:rPr>
          <w:rFonts w:ascii="Spinnaker" w:hAnsi="Spinnaker"/>
          <w:sz w:val="18"/>
          <w:szCs w:val="18"/>
        </w:rPr>
        <w:t xml:space="preserve"> </w:t>
      </w:r>
      <w:r w:rsidRPr="006F323D">
        <w:rPr>
          <w:rFonts w:ascii="Spinnaker" w:hAnsi="Spinnaker"/>
          <w:sz w:val="18"/>
          <w:szCs w:val="18"/>
        </w:rPr>
        <w:tab/>
      </w:r>
      <w:r w:rsidRPr="006F323D">
        <w:rPr>
          <w:rFonts w:ascii="Spinnaker" w:hAnsi="Spinnaker"/>
          <w:sz w:val="18"/>
          <w:szCs w:val="18"/>
        </w:rPr>
        <w:tab/>
      </w:r>
      <w:r w:rsidRPr="006F323D">
        <w:rPr>
          <w:rFonts w:ascii="Spinnaker" w:hAnsi="Spinnaker"/>
          <w:sz w:val="18"/>
          <w:szCs w:val="18"/>
        </w:rPr>
        <w:tab/>
      </w:r>
      <w:r w:rsidRPr="006F323D">
        <w:rPr>
          <w:rStyle w:val="PlaceholderText"/>
          <w:rFonts w:ascii="Spinnaker" w:hAnsi="Spinnaker"/>
          <w:sz w:val="18"/>
          <w:szCs w:val="18"/>
        </w:rPr>
        <w:t>Full Name</w:t>
      </w:r>
    </w:p>
    <w:bookmarkEnd w:id="2"/>
    <w:bookmarkEnd w:id="3"/>
    <w:bookmarkEnd w:id="6"/>
    <w:bookmarkEnd w:id="7"/>
    <w:p w14:paraId="4EA692BB" w14:textId="77777777" w:rsidR="00D64E05" w:rsidRPr="006F323D" w:rsidRDefault="00D64E05" w:rsidP="00D64E05">
      <w:pPr>
        <w:spacing w:after="0"/>
        <w:jc w:val="both"/>
        <w:rPr>
          <w:rFonts w:ascii="Spinnaker" w:hAnsi="Spinnaker"/>
          <w:sz w:val="18"/>
          <w:szCs w:val="18"/>
        </w:rPr>
      </w:pPr>
      <w:r w:rsidRPr="006F323D">
        <w:rPr>
          <w:rFonts w:ascii="Spinnaker" w:hAnsi="Spinnaker"/>
          <w:b/>
          <w:bCs/>
          <w:sz w:val="18"/>
          <w:szCs w:val="18"/>
        </w:rPr>
        <w:t>Affiliation:</w:t>
      </w:r>
      <w:r w:rsidRPr="006F323D">
        <w:rPr>
          <w:rFonts w:ascii="Spinnaker" w:hAnsi="Spinnaker"/>
          <w:sz w:val="18"/>
          <w:szCs w:val="18"/>
        </w:rPr>
        <w:tab/>
      </w:r>
      <w:r w:rsidRPr="006F323D">
        <w:rPr>
          <w:rFonts w:ascii="Spinnaker" w:hAnsi="Spinnaker"/>
          <w:sz w:val="18"/>
          <w:szCs w:val="18"/>
        </w:rPr>
        <w:tab/>
      </w:r>
      <w:r w:rsidRPr="006F323D">
        <w:rPr>
          <w:rStyle w:val="PlaceholderText"/>
          <w:rFonts w:ascii="Spinnaker" w:hAnsi="Spinnaker"/>
          <w:sz w:val="18"/>
          <w:szCs w:val="18"/>
        </w:rPr>
        <w:t>Designation and your affiliation</w:t>
      </w:r>
    </w:p>
    <w:p w14:paraId="6757E3ED" w14:textId="1112363B" w:rsidR="00D64E05" w:rsidRPr="006F323D" w:rsidRDefault="00D64E05" w:rsidP="00D64E05">
      <w:pPr>
        <w:spacing w:after="0"/>
        <w:jc w:val="both"/>
        <w:rPr>
          <w:rFonts w:ascii="Spinnaker" w:hAnsi="Spinnaker"/>
          <w:sz w:val="18"/>
          <w:szCs w:val="18"/>
        </w:rPr>
      </w:pPr>
      <w:r w:rsidRPr="006F323D">
        <w:rPr>
          <w:rFonts w:ascii="Spinnaker" w:hAnsi="Spinnaker"/>
          <w:b/>
          <w:bCs/>
          <w:sz w:val="18"/>
          <w:szCs w:val="18"/>
        </w:rPr>
        <w:t>Postal Address:</w:t>
      </w:r>
      <w:r w:rsidRPr="006F323D">
        <w:rPr>
          <w:rFonts w:ascii="Spinnaker" w:hAnsi="Spinnaker"/>
          <w:sz w:val="18"/>
          <w:szCs w:val="18"/>
        </w:rPr>
        <w:t xml:space="preserve"> </w:t>
      </w:r>
      <w:r w:rsidRPr="006F323D">
        <w:rPr>
          <w:rFonts w:ascii="Spinnaker" w:hAnsi="Spinnaker"/>
          <w:sz w:val="18"/>
          <w:szCs w:val="18"/>
        </w:rPr>
        <w:tab/>
      </w:r>
      <w:r w:rsidR="006F323D">
        <w:rPr>
          <w:rFonts w:ascii="Spinnaker" w:hAnsi="Spinnaker"/>
          <w:sz w:val="18"/>
          <w:szCs w:val="18"/>
        </w:rPr>
        <w:tab/>
      </w:r>
      <w:r w:rsidRPr="006F323D">
        <w:rPr>
          <w:rStyle w:val="PlaceholderText"/>
          <w:rFonts w:ascii="Spinnaker" w:hAnsi="Spinnaker"/>
          <w:sz w:val="18"/>
          <w:szCs w:val="18"/>
        </w:rPr>
        <w:t>Complete address for effective communication</w:t>
      </w:r>
    </w:p>
    <w:p w14:paraId="31CFECB1" w14:textId="77777777" w:rsidR="00D64E05" w:rsidRPr="006F323D" w:rsidRDefault="00D64E05" w:rsidP="00D64E05">
      <w:pPr>
        <w:spacing w:after="0"/>
        <w:jc w:val="both"/>
        <w:rPr>
          <w:rFonts w:ascii="Spinnaker" w:hAnsi="Spinnaker"/>
          <w:sz w:val="18"/>
          <w:szCs w:val="18"/>
        </w:rPr>
      </w:pPr>
      <w:r w:rsidRPr="006F323D">
        <w:rPr>
          <w:rFonts w:ascii="Spinnaker" w:hAnsi="Spinnaker"/>
          <w:b/>
          <w:bCs/>
          <w:sz w:val="18"/>
          <w:szCs w:val="18"/>
        </w:rPr>
        <w:t>Phone No:</w:t>
      </w:r>
      <w:r w:rsidRPr="006F323D">
        <w:rPr>
          <w:rFonts w:ascii="Spinnaker" w:hAnsi="Spinnaker"/>
          <w:sz w:val="18"/>
          <w:szCs w:val="18"/>
        </w:rPr>
        <w:t xml:space="preserve"> </w:t>
      </w:r>
      <w:r w:rsidRPr="006F323D">
        <w:rPr>
          <w:rFonts w:ascii="Spinnaker" w:hAnsi="Spinnaker"/>
          <w:sz w:val="18"/>
          <w:szCs w:val="18"/>
        </w:rPr>
        <w:tab/>
      </w:r>
      <w:r w:rsidRPr="006F323D">
        <w:rPr>
          <w:rFonts w:ascii="Spinnaker" w:hAnsi="Spinnaker"/>
          <w:sz w:val="18"/>
          <w:szCs w:val="18"/>
        </w:rPr>
        <w:tab/>
      </w:r>
      <w:r w:rsidRPr="006F323D">
        <w:rPr>
          <w:rStyle w:val="PlaceholderText"/>
          <w:rFonts w:ascii="Spinnaker" w:hAnsi="Spinnaker"/>
          <w:sz w:val="18"/>
          <w:szCs w:val="18"/>
        </w:rPr>
        <w:t>Easily available Phone or Mobile no.</w:t>
      </w:r>
    </w:p>
    <w:p w14:paraId="7E790CA6" w14:textId="02B731D4" w:rsidR="00A2011B" w:rsidRDefault="00D64E05" w:rsidP="00F85C9B">
      <w:pPr>
        <w:spacing w:after="0"/>
        <w:jc w:val="both"/>
        <w:rPr>
          <w:rFonts w:ascii="Spinnaker" w:hAnsi="Spinnaker"/>
          <w:sz w:val="18"/>
          <w:szCs w:val="18"/>
        </w:rPr>
      </w:pPr>
      <w:r w:rsidRPr="006F323D">
        <w:rPr>
          <w:rFonts w:ascii="Spinnaker" w:hAnsi="Spinnaker"/>
          <w:b/>
          <w:bCs/>
          <w:sz w:val="18"/>
          <w:szCs w:val="18"/>
        </w:rPr>
        <w:t>Email:</w:t>
      </w:r>
      <w:r w:rsidRPr="006F323D">
        <w:rPr>
          <w:rFonts w:ascii="Spinnaker" w:hAnsi="Spinnaker"/>
          <w:sz w:val="18"/>
          <w:szCs w:val="18"/>
        </w:rPr>
        <w:tab/>
      </w:r>
      <w:r w:rsidRPr="006F323D">
        <w:rPr>
          <w:rFonts w:ascii="Spinnaker" w:hAnsi="Spinnaker"/>
          <w:sz w:val="18"/>
          <w:szCs w:val="18"/>
        </w:rPr>
        <w:tab/>
        <w:t xml:space="preserve"> </w:t>
      </w:r>
      <w:r w:rsidRPr="006F323D">
        <w:rPr>
          <w:rFonts w:ascii="Spinnaker" w:hAnsi="Spinnaker"/>
          <w:sz w:val="18"/>
          <w:szCs w:val="18"/>
        </w:rPr>
        <w:tab/>
      </w:r>
      <w:r w:rsidRPr="006F323D">
        <w:rPr>
          <w:rStyle w:val="PlaceholderText"/>
          <w:rFonts w:ascii="Spinnaker" w:hAnsi="Spinnaker"/>
          <w:sz w:val="18"/>
          <w:szCs w:val="18"/>
        </w:rPr>
        <w:t>Working, regular Email to reach you quickly</w:t>
      </w:r>
      <w:bookmarkEnd w:id="4"/>
      <w:bookmarkEnd w:id="5"/>
    </w:p>
    <w:p w14:paraId="48FF54ED" w14:textId="0B290922" w:rsidR="006F323D" w:rsidRPr="006F323D" w:rsidRDefault="006F323D" w:rsidP="006F323D">
      <w:pPr>
        <w:rPr>
          <w:rFonts w:ascii="Spinnaker" w:hAnsi="Spinnaker"/>
          <w:sz w:val="18"/>
          <w:szCs w:val="18"/>
        </w:rPr>
      </w:pPr>
    </w:p>
    <w:p w14:paraId="4B643606" w14:textId="77777777" w:rsidR="00AF280F" w:rsidRPr="006F323D" w:rsidRDefault="00AF280F" w:rsidP="00AF280F">
      <w:pPr>
        <w:spacing w:after="0"/>
        <w:rPr>
          <w:rFonts w:ascii="Spinnaker" w:hAnsi="Spinnaker"/>
          <w:sz w:val="18"/>
          <w:szCs w:val="18"/>
        </w:rPr>
      </w:pPr>
      <w:r w:rsidRPr="006F323D">
        <w:rPr>
          <w:rFonts w:ascii="Spinnaker" w:hAnsi="Spinnaker"/>
          <w:sz w:val="18"/>
          <w:szCs w:val="18"/>
        </w:rPr>
        <w:t>Sincerely yours,</w:t>
      </w:r>
    </w:p>
    <w:p w14:paraId="7D52793E" w14:textId="77777777" w:rsidR="002C7031" w:rsidRDefault="002C7031" w:rsidP="006F323D">
      <w:pPr>
        <w:rPr>
          <w:rFonts w:ascii="Spinnaker" w:hAnsi="Spinnaker"/>
          <w:b/>
          <w:bCs/>
          <w:sz w:val="18"/>
          <w:szCs w:val="18"/>
        </w:rPr>
      </w:pPr>
    </w:p>
    <w:p w14:paraId="58A92270" w14:textId="5D4363A4" w:rsidR="006F323D" w:rsidRPr="006F323D" w:rsidRDefault="006F323D" w:rsidP="006F323D">
      <w:pPr>
        <w:rPr>
          <w:rFonts w:ascii="Spinnaker" w:hAnsi="Spinnaker"/>
          <w:b/>
          <w:bCs/>
          <w:sz w:val="18"/>
          <w:szCs w:val="18"/>
        </w:rPr>
      </w:pPr>
      <w:bookmarkStart w:id="8" w:name="_GoBack"/>
      <w:bookmarkEnd w:id="8"/>
      <w:r w:rsidRPr="006F323D">
        <w:rPr>
          <w:rFonts w:ascii="Spinnaker" w:hAnsi="Spinnaker"/>
          <w:b/>
          <w:bCs/>
          <w:sz w:val="18"/>
          <w:szCs w:val="18"/>
        </w:rPr>
        <w:t>Corresponding author:</w:t>
      </w:r>
    </w:p>
    <w:sectPr w:rsidR="006F323D" w:rsidRPr="006F323D" w:rsidSect="00D64E05">
      <w:headerReference w:type="default" r:id="rId12"/>
      <w:headerReference w:type="first" r:id="rId13"/>
      <w:footerReference w:type="first" r:id="rId14"/>
      <w:pgSz w:w="12240" w:h="15840" w:code="1"/>
      <w:pgMar w:top="1701" w:right="1440" w:bottom="1276"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1775" w14:textId="77777777" w:rsidR="009E4FB8" w:rsidRDefault="009E4FB8">
      <w:pPr>
        <w:spacing w:after="0" w:line="240" w:lineRule="auto"/>
      </w:pPr>
      <w:r>
        <w:separator/>
      </w:r>
    </w:p>
  </w:endnote>
  <w:endnote w:type="continuationSeparator" w:id="0">
    <w:p w14:paraId="2FD71289" w14:textId="77777777" w:rsidR="009E4FB8" w:rsidRDefault="009E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pinnaker">
    <w:altName w:val="Calibri"/>
    <w:charset w:val="00"/>
    <w:family w:val="swiss"/>
    <w:pitch w:val="variable"/>
    <w:sig w:usb0="A00000AF"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761D" w14:textId="4DF61738" w:rsidR="00D64E05" w:rsidRPr="00771EED" w:rsidRDefault="00D64E05" w:rsidP="00771EED">
    <w:pPr>
      <w:pStyle w:val="Footer"/>
      <w:ind w:left="-360"/>
      <w:rPr>
        <w:color w:val="528633" w:themeColor="accent6" w:themeShade="BF"/>
        <w:sz w:val="12"/>
        <w:szCs w:val="12"/>
      </w:rPr>
    </w:pPr>
    <w:r w:rsidRPr="00771EED">
      <w:rPr>
        <w:color w:val="528633" w:themeColor="accent6" w:themeShade="BF"/>
        <w:sz w:val="12"/>
        <w:szCs w:val="12"/>
      </w:rPr>
      <w:t xml:space="preserve">© Copyrights to NAJFNR </w:t>
    </w:r>
    <w:r w:rsidR="00771EED">
      <w:rPr>
        <w:color w:val="528633" w:themeColor="accent6" w:themeShade="BF"/>
        <w:sz w:val="12"/>
        <w:szCs w:val="12"/>
      </w:rPr>
      <w:t>–</w:t>
    </w:r>
    <w:r w:rsidRPr="00771EED">
      <w:rPr>
        <w:color w:val="528633" w:themeColor="accent6" w:themeShade="BF"/>
        <w:sz w:val="12"/>
        <w:szCs w:val="12"/>
      </w:rPr>
      <w:t xml:space="preserve"> 201</w:t>
    </w:r>
    <w:r w:rsidR="00B34D90">
      <w:rPr>
        <w:color w:val="528633" w:themeColor="accent6" w:themeShade="BF"/>
        <w:sz w:val="12"/>
        <w:szCs w:val="12"/>
      </w:rPr>
      <w:t>9</w:t>
    </w:r>
    <w:r w:rsidR="00771EED">
      <w:rPr>
        <w:color w:val="528633" w:themeColor="accent6" w:themeShade="BF"/>
        <w:sz w:val="12"/>
        <w:szCs w:val="12"/>
      </w:rPr>
      <w:tab/>
    </w:r>
    <w:r w:rsidR="00771EED">
      <w:rPr>
        <w:color w:val="528633" w:themeColor="accent6" w:themeShade="BF"/>
        <w:sz w:val="12"/>
        <w:szCs w:val="12"/>
      </w:rPr>
      <w:tab/>
    </w:r>
    <w:r w:rsidR="00771EED">
      <w:rPr>
        <w:color w:val="528633" w:themeColor="accent6" w:themeShade="BF"/>
        <w:sz w:val="12"/>
        <w:szCs w:val="12"/>
      </w:rPr>
      <w:tab/>
    </w:r>
    <w:r w:rsidR="00771EED">
      <w:rPr>
        <w:color w:val="528633" w:themeColor="accent6" w:themeShade="BF"/>
        <w:sz w:val="12"/>
        <w:szCs w:val="12"/>
      </w:rPr>
      <w:tab/>
    </w:r>
    <w:r w:rsidR="00771EED">
      <w:rPr>
        <w:color w:val="528633" w:themeColor="accent6" w:themeShade="BF"/>
        <w:sz w:val="12"/>
        <w:szCs w:val="12"/>
      </w:rPr>
      <w:tab/>
    </w:r>
    <w:r w:rsidR="00771EED">
      <w:rPr>
        <w:color w:val="528633" w:themeColor="accent6" w:themeShade="BF"/>
        <w:sz w:val="12"/>
        <w:szCs w:val="12"/>
      </w:rPr>
      <w:tab/>
    </w:r>
    <w:r w:rsidR="00771EED">
      <w:rPr>
        <w:color w:val="528633" w:themeColor="accent6" w:themeShade="BF"/>
        <w:sz w:val="12"/>
        <w:szCs w:val="12"/>
      </w:rPr>
      <w:tab/>
    </w:r>
    <w:r w:rsidR="00771EED">
      <w:rPr>
        <w:color w:val="528633" w:themeColor="accent6" w:themeShade="BF"/>
        <w:sz w:val="12"/>
        <w:szCs w:val="12"/>
      </w:rPr>
      <w:tab/>
    </w:r>
    <w:r w:rsidR="00771EED">
      <w:rPr>
        <w:color w:val="528633" w:themeColor="accent6" w:themeShade="BF"/>
        <w:sz w:val="12"/>
        <w:szCs w:val="12"/>
      </w:rPr>
      <w:tab/>
      <w:t xml:space="preserve">                         </w:t>
    </w:r>
    <w:r w:rsidR="00771EED" w:rsidRPr="00771EED">
      <w:rPr>
        <w:color w:val="528633" w:themeColor="accent6" w:themeShade="BF"/>
        <w:sz w:val="12"/>
        <w:szCs w:val="12"/>
        <w:u w:val="single"/>
      </w:rPr>
      <w:t>http://www.najfnr.org</w:t>
    </w:r>
    <w:r w:rsidR="00771EED">
      <w:rPr>
        <w:color w:val="528633" w:themeColor="accent6" w:themeShade="BF"/>
        <w:sz w:val="12"/>
        <w:szCs w:val="12"/>
      </w:rPr>
      <w:t xml:space="preserve"> </w:t>
    </w:r>
  </w:p>
  <w:p w14:paraId="6492DFF8" w14:textId="77777777" w:rsidR="00874FAD" w:rsidRDefault="00874FAD">
    <w:pPr>
      <w:pStyle w:val="Footer"/>
    </w:pPr>
    <w:r>
      <w:rPr>
        <w:noProof/>
      </w:rPr>
      <mc:AlternateContent>
        <mc:Choice Requires="wps">
          <w:drawing>
            <wp:anchor distT="640080" distB="640080" distL="114300" distR="114300" simplePos="0" relativeHeight="251663360" behindDoc="0" locked="0" layoutInCell="1" allowOverlap="0" wp14:anchorId="25ED8412" wp14:editId="23F06B1A">
              <wp:simplePos x="0" y="0"/>
              <wp:positionH relativeFrom="page">
                <wp:posOffset>914399</wp:posOffset>
              </wp:positionH>
              <wp:positionV relativeFrom="bottomMargin">
                <wp:posOffset>441770</wp:posOffset>
              </wp:positionV>
              <wp:extent cx="6121021" cy="182880"/>
              <wp:effectExtent l="0" t="0" r="13335" b="7620"/>
              <wp:wrapNone/>
              <wp:docPr id="2" name="Text Box 2" descr="Footer graphic"/>
              <wp:cNvGraphicFramePr/>
              <a:graphic xmlns:a="http://schemas.openxmlformats.org/drawingml/2006/main">
                <a:graphicData uri="http://schemas.microsoft.com/office/word/2010/wordprocessingShape">
                  <wps:wsp>
                    <wps:cNvSpPr txBox="1"/>
                    <wps:spPr>
                      <a:xfrm>
                        <a:off x="0" y="0"/>
                        <a:ext cx="6121021"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39" w:type="pct"/>
                            <w:tblCellMar>
                              <w:left w:w="0" w:type="dxa"/>
                              <w:right w:w="0" w:type="dxa"/>
                            </w:tblCellMar>
                            <w:tblLook w:val="04A0" w:firstRow="1" w:lastRow="0" w:firstColumn="1" w:lastColumn="0" w:noHBand="0" w:noVBand="1"/>
                          </w:tblPr>
                          <w:tblGrid>
                            <w:gridCol w:w="370"/>
                            <w:gridCol w:w="7792"/>
                            <w:gridCol w:w="208"/>
                            <w:gridCol w:w="323"/>
                            <w:gridCol w:w="1219"/>
                          </w:tblGrid>
                          <w:tr w:rsidR="00771EED" w14:paraId="11B7D325" w14:textId="77777777" w:rsidTr="00771EED">
                            <w:trPr>
                              <w:trHeight w:hRule="exact" w:val="288"/>
                            </w:trPr>
                            <w:tc>
                              <w:tcPr>
                                <w:tcW w:w="360" w:type="dxa"/>
                                <w:shd w:val="clear" w:color="auto" w:fill="EBEBEB"/>
                                <w:vAlign w:val="center"/>
                              </w:tcPr>
                              <w:p w14:paraId="1F62E3C5" w14:textId="77777777" w:rsidR="00874FAD" w:rsidRDefault="00874FAD">
                                <w:pPr>
                                  <w:pStyle w:val="NoSpacing"/>
                                </w:pPr>
                              </w:p>
                            </w:tc>
                            <w:tc>
                              <w:tcPr>
                                <w:tcW w:w="7570" w:type="dxa"/>
                                <w:shd w:val="clear" w:color="auto" w:fill="EBEBEB"/>
                                <w:vAlign w:val="center"/>
                              </w:tcPr>
                              <w:p w14:paraId="2FC8C33A" w14:textId="77777777" w:rsidR="00874FAD" w:rsidRDefault="00874FAD">
                                <w:pPr>
                                  <w:pStyle w:val="NoSpacing"/>
                                </w:pPr>
                              </w:p>
                            </w:tc>
                            <w:tc>
                              <w:tcPr>
                                <w:tcW w:w="202" w:type="dxa"/>
                                <w:shd w:val="clear" w:color="auto" w:fill="17AE92" w:themeFill="accent1"/>
                                <w:vAlign w:val="center"/>
                              </w:tcPr>
                              <w:p w14:paraId="43F64690" w14:textId="77777777" w:rsidR="00874FAD" w:rsidRDefault="00874FAD">
                                <w:pPr>
                                  <w:pStyle w:val="NoSpacing"/>
                                </w:pPr>
                              </w:p>
                            </w:tc>
                            <w:tc>
                              <w:tcPr>
                                <w:tcW w:w="314" w:type="dxa"/>
                                <w:shd w:val="clear" w:color="auto" w:fill="F7A23F" w:themeFill="accent2"/>
                                <w:vAlign w:val="center"/>
                              </w:tcPr>
                              <w:p w14:paraId="59FDC885" w14:textId="77777777" w:rsidR="00874FAD" w:rsidRDefault="00874FAD">
                                <w:pPr>
                                  <w:pStyle w:val="NoSpacing"/>
                                </w:pPr>
                              </w:p>
                            </w:tc>
                            <w:tc>
                              <w:tcPr>
                                <w:tcW w:w="1184" w:type="dxa"/>
                                <w:shd w:val="clear" w:color="auto" w:fill="6F7E84" w:themeFill="accent3"/>
                                <w:vAlign w:val="center"/>
                              </w:tcPr>
                              <w:p w14:paraId="780277B8" w14:textId="77777777" w:rsidR="00874FAD" w:rsidRDefault="00874FAD">
                                <w:pPr>
                                  <w:pStyle w:val="NoSpacing"/>
                                </w:pPr>
                              </w:p>
                            </w:tc>
                          </w:tr>
                        </w:tbl>
                        <w:p w14:paraId="542BEB50" w14:textId="77777777" w:rsidR="00874FAD" w:rsidRDefault="00874FA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ED8412" id="_x0000_t202" coordsize="21600,21600" o:spt="202" path="m,l,21600r21600,l21600,xe">
              <v:stroke joinstyle="miter"/>
              <v:path gradientshapeok="t" o:connecttype="rect"/>
            </v:shapetype>
            <v:shape id="Text Box 2" o:spid="_x0000_s1028" type="#_x0000_t202" alt="Footer graphic" style="position:absolute;margin-left:1in;margin-top:34.8pt;width:481.95pt;height:14.4pt;z-index:251663360;visibility:visible;mso-wrap-style:square;mso-width-percent:0;mso-height-percent:0;mso-wrap-distance-left:9pt;mso-wrap-distance-top:50.4pt;mso-wrap-distance-right:9pt;mso-wrap-distance-bottom:50.4pt;mso-position-horizontal:absolute;mso-position-horizontal-relative:page;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" o:allowoverlap="f" filled="f" stroked="f" strokeweight=".5pt">
              <v:textbox inset="0,0,0,0">
                <w:txbxContent>
                  <w:tbl>
                    <w:tblPr>
                      <w:tblW w:w="5139" w:type="pct"/>
                      <w:tblCellMar>
                        <w:left w:w="0" w:type="dxa"/>
                        <w:right w:w="0" w:type="dxa"/>
                      </w:tblCellMar>
                      <w:tblLook w:val="04A0" w:firstRow="1" w:lastRow="0" w:firstColumn="1" w:lastColumn="0" w:noHBand="0" w:noVBand="1"/>
                    </w:tblPr>
                    <w:tblGrid>
                      <w:gridCol w:w="370"/>
                      <w:gridCol w:w="7792"/>
                      <w:gridCol w:w="208"/>
                      <w:gridCol w:w="323"/>
                      <w:gridCol w:w="1219"/>
                    </w:tblGrid>
                    <w:tr w:rsidR="00771EED" w14:paraId="11B7D325" w14:textId="77777777" w:rsidTr="00771EED">
                      <w:trPr>
                        <w:trHeight w:hRule="exact" w:val="288"/>
                      </w:trPr>
                      <w:tc>
                        <w:tcPr>
                          <w:tcW w:w="360" w:type="dxa"/>
                          <w:shd w:val="clear" w:color="auto" w:fill="EBEBEB"/>
                          <w:vAlign w:val="center"/>
                        </w:tcPr>
                        <w:p w14:paraId="1F62E3C5" w14:textId="77777777" w:rsidR="00874FAD" w:rsidRDefault="00874FAD">
                          <w:pPr>
                            <w:pStyle w:val="NoSpacing"/>
                          </w:pPr>
                        </w:p>
                      </w:tc>
                      <w:tc>
                        <w:tcPr>
                          <w:tcW w:w="7570" w:type="dxa"/>
                          <w:shd w:val="clear" w:color="auto" w:fill="EBEBEB"/>
                          <w:vAlign w:val="center"/>
                        </w:tcPr>
                        <w:p w14:paraId="2FC8C33A" w14:textId="77777777" w:rsidR="00874FAD" w:rsidRDefault="00874FAD">
                          <w:pPr>
                            <w:pStyle w:val="NoSpacing"/>
                          </w:pPr>
                        </w:p>
                      </w:tc>
                      <w:tc>
                        <w:tcPr>
                          <w:tcW w:w="202" w:type="dxa"/>
                          <w:shd w:val="clear" w:color="auto" w:fill="17AE92" w:themeFill="accent1"/>
                          <w:vAlign w:val="center"/>
                        </w:tcPr>
                        <w:p w14:paraId="43F64690" w14:textId="77777777" w:rsidR="00874FAD" w:rsidRDefault="00874FAD">
                          <w:pPr>
                            <w:pStyle w:val="NoSpacing"/>
                          </w:pPr>
                        </w:p>
                      </w:tc>
                      <w:tc>
                        <w:tcPr>
                          <w:tcW w:w="314" w:type="dxa"/>
                          <w:shd w:val="clear" w:color="auto" w:fill="F7A23F" w:themeFill="accent2"/>
                          <w:vAlign w:val="center"/>
                        </w:tcPr>
                        <w:p w14:paraId="59FDC885" w14:textId="77777777" w:rsidR="00874FAD" w:rsidRDefault="00874FAD">
                          <w:pPr>
                            <w:pStyle w:val="NoSpacing"/>
                          </w:pPr>
                        </w:p>
                      </w:tc>
                      <w:tc>
                        <w:tcPr>
                          <w:tcW w:w="1184" w:type="dxa"/>
                          <w:shd w:val="clear" w:color="auto" w:fill="6F7E84" w:themeFill="accent3"/>
                          <w:vAlign w:val="center"/>
                        </w:tcPr>
                        <w:p w14:paraId="780277B8" w14:textId="77777777" w:rsidR="00874FAD" w:rsidRDefault="00874FAD">
                          <w:pPr>
                            <w:pStyle w:val="NoSpacing"/>
                          </w:pPr>
                        </w:p>
                      </w:tc>
                    </w:tr>
                  </w:tbl>
                  <w:p w14:paraId="542BEB50" w14:textId="77777777" w:rsidR="00874FAD" w:rsidRDefault="00874FAD">
                    <w:pPr>
                      <w:pStyle w:val="NoSpacing"/>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D374" w14:textId="77777777" w:rsidR="009E4FB8" w:rsidRDefault="009E4FB8">
      <w:pPr>
        <w:spacing w:after="0" w:line="240" w:lineRule="auto"/>
      </w:pPr>
      <w:r>
        <w:separator/>
      </w:r>
    </w:p>
  </w:footnote>
  <w:footnote w:type="continuationSeparator" w:id="0">
    <w:p w14:paraId="199FE2ED" w14:textId="77777777" w:rsidR="009E4FB8" w:rsidRDefault="009E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E2E0" w14:textId="77777777" w:rsidR="00874FAD" w:rsidRDefault="00874FAD">
    <w:pPr>
      <w:pStyle w:val="Header"/>
    </w:pPr>
    <w:r>
      <w:rPr>
        <w:noProof/>
      </w:rPr>
      <mc:AlternateContent>
        <mc:Choice Requires="wps">
          <w:drawing>
            <wp:anchor distT="640080" distB="640080" distL="114300" distR="114300" simplePos="0" relativeHeight="251665408" behindDoc="0" locked="0" layoutInCell="1" allowOverlap="0" wp14:anchorId="5E652A90" wp14:editId="6A1EB492">
              <wp:simplePos x="0" y="0"/>
              <wp:positionH relativeFrom="page">
                <wp:align>center</wp:align>
              </wp:positionH>
              <mc:AlternateContent>
                <mc:Choice Requires="wp14">
                  <wp:positionV relativeFrom="bottomMargin">
                    <wp14:pctPosVOffset>54500</wp14:pctPosVOffset>
                  </wp:positionV>
                </mc:Choice>
                <mc:Fallback>
                  <wp:positionV relativeFrom="page">
                    <wp:posOffset>9689465</wp:posOffset>
                  </wp:positionV>
                </mc:Fallback>
              </mc:AlternateContent>
              <wp:extent cx="5946140" cy="182880"/>
              <wp:effectExtent l="0" t="0" r="0" b="7620"/>
              <wp:wrapNone/>
              <wp:docPr id="3" name="Text Box 3" descr="Footer graphic with page number"/>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874FAD" w14:paraId="6862DA4B" w14:textId="77777777">
                            <w:trPr>
                              <w:trHeight w:hRule="exact" w:val="288"/>
                            </w:trPr>
                            <w:tc>
                              <w:tcPr>
                                <w:tcW w:w="361" w:type="dxa"/>
                                <w:shd w:val="clear" w:color="auto" w:fill="EBEBEB"/>
                                <w:vAlign w:val="center"/>
                              </w:tcPr>
                              <w:p w14:paraId="7DC11428" w14:textId="77777777" w:rsidR="00874FAD" w:rsidRDefault="00874FAD">
                                <w:pPr>
                                  <w:pStyle w:val="NoSpacing"/>
                                </w:pPr>
                              </w:p>
                            </w:tc>
                            <w:tc>
                              <w:tcPr>
                                <w:tcW w:w="7595" w:type="dxa"/>
                                <w:shd w:val="clear" w:color="auto" w:fill="EBEBEB"/>
                                <w:vAlign w:val="center"/>
                              </w:tcPr>
                              <w:p w14:paraId="732F3FA9" w14:textId="77777777" w:rsidR="00874FAD" w:rsidRDefault="00874FAD">
                                <w:pPr>
                                  <w:pStyle w:val="NoSpacing"/>
                                </w:pPr>
                                <w:r>
                                  <w:fldChar w:fldCharType="begin"/>
                                </w:r>
                                <w:r>
                                  <w:instrText xml:space="preserve"> PAGE   \* MERGEFORMAT </w:instrText>
                                </w:r>
                                <w:r>
                                  <w:fldChar w:fldCharType="separate"/>
                                </w:r>
                                <w:r w:rsidR="00B01AC5">
                                  <w:rPr>
                                    <w:noProof/>
                                  </w:rPr>
                                  <w:t>2</w:t>
                                </w:r>
                                <w:r>
                                  <w:rPr>
                                    <w:noProof/>
                                  </w:rPr>
                                  <w:fldChar w:fldCharType="end"/>
                                </w:r>
                              </w:p>
                            </w:tc>
                            <w:tc>
                              <w:tcPr>
                                <w:tcW w:w="202" w:type="dxa"/>
                                <w:shd w:val="clear" w:color="auto" w:fill="17AE92" w:themeFill="accent1"/>
                                <w:vAlign w:val="center"/>
                              </w:tcPr>
                              <w:p w14:paraId="76AA1D6B" w14:textId="77777777" w:rsidR="00874FAD" w:rsidRDefault="00874FAD">
                                <w:pPr>
                                  <w:pStyle w:val="NoSpacing"/>
                                </w:pPr>
                              </w:p>
                            </w:tc>
                            <w:tc>
                              <w:tcPr>
                                <w:tcW w:w="202" w:type="dxa"/>
                                <w:shd w:val="clear" w:color="auto" w:fill="F7A23F" w:themeFill="accent2"/>
                                <w:vAlign w:val="center"/>
                              </w:tcPr>
                              <w:p w14:paraId="773788C7" w14:textId="77777777" w:rsidR="00874FAD" w:rsidRDefault="00874FAD">
                                <w:pPr>
                                  <w:pStyle w:val="NoSpacing"/>
                                </w:pPr>
                              </w:p>
                            </w:tc>
                            <w:tc>
                              <w:tcPr>
                                <w:tcW w:w="1009" w:type="dxa"/>
                                <w:shd w:val="clear" w:color="auto" w:fill="6F7E84" w:themeFill="accent3"/>
                                <w:vAlign w:val="center"/>
                              </w:tcPr>
                              <w:p w14:paraId="288744B0" w14:textId="77777777" w:rsidR="00874FAD" w:rsidRDefault="00874FAD">
                                <w:pPr>
                                  <w:pStyle w:val="NoSpacing"/>
                                </w:pPr>
                              </w:p>
                            </w:tc>
                          </w:tr>
                        </w:tbl>
                        <w:p w14:paraId="335D5E97" w14:textId="77777777" w:rsidR="00874FAD" w:rsidRDefault="00874FA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5E652A90" id="_x0000_t202" coordsize="21600,21600" o:spt="202" path="m,l,21600r21600,l21600,xe">
              <v:stroke joinstyle="miter"/>
              <v:path gradientshapeok="t" o:connecttype="rect"/>
            </v:shapetype>
            <v:shape id="Text Box 3" o:spid="_x0000_s1027" type="#_x0000_t202" alt="Footer graphic with page number" style="position:absolute;margin-left:0;margin-top:0;width:468.2pt;height:14.4pt;z-index:251665408;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874FAD" w14:paraId="6862DA4B" w14:textId="77777777">
                      <w:trPr>
                        <w:trHeight w:hRule="exact" w:val="288"/>
                      </w:trPr>
                      <w:tc>
                        <w:tcPr>
                          <w:tcW w:w="361" w:type="dxa"/>
                          <w:shd w:val="clear" w:color="auto" w:fill="EBEBEB"/>
                          <w:vAlign w:val="center"/>
                        </w:tcPr>
                        <w:p w14:paraId="7DC11428" w14:textId="77777777" w:rsidR="00874FAD" w:rsidRDefault="00874FAD">
                          <w:pPr>
                            <w:pStyle w:val="NoSpacing"/>
                          </w:pPr>
                        </w:p>
                      </w:tc>
                      <w:tc>
                        <w:tcPr>
                          <w:tcW w:w="7595" w:type="dxa"/>
                          <w:shd w:val="clear" w:color="auto" w:fill="EBEBEB"/>
                          <w:vAlign w:val="center"/>
                        </w:tcPr>
                        <w:p w14:paraId="732F3FA9" w14:textId="77777777" w:rsidR="00874FAD" w:rsidRDefault="00874FAD">
                          <w:pPr>
                            <w:pStyle w:val="NoSpacing"/>
                          </w:pPr>
                          <w:r>
                            <w:fldChar w:fldCharType="begin"/>
                          </w:r>
                          <w:r>
                            <w:instrText xml:space="preserve"> PAGE   \* MERGEFORMAT </w:instrText>
                          </w:r>
                          <w:r>
                            <w:fldChar w:fldCharType="separate"/>
                          </w:r>
                          <w:r w:rsidR="00B01AC5">
                            <w:rPr>
                              <w:noProof/>
                            </w:rPr>
                            <w:t>2</w:t>
                          </w:r>
                          <w:r>
                            <w:rPr>
                              <w:noProof/>
                            </w:rPr>
                            <w:fldChar w:fldCharType="end"/>
                          </w:r>
                        </w:p>
                      </w:tc>
                      <w:tc>
                        <w:tcPr>
                          <w:tcW w:w="202" w:type="dxa"/>
                          <w:shd w:val="clear" w:color="auto" w:fill="17AE92" w:themeFill="accent1"/>
                          <w:vAlign w:val="center"/>
                        </w:tcPr>
                        <w:p w14:paraId="76AA1D6B" w14:textId="77777777" w:rsidR="00874FAD" w:rsidRDefault="00874FAD">
                          <w:pPr>
                            <w:pStyle w:val="NoSpacing"/>
                          </w:pPr>
                        </w:p>
                      </w:tc>
                      <w:tc>
                        <w:tcPr>
                          <w:tcW w:w="202" w:type="dxa"/>
                          <w:shd w:val="clear" w:color="auto" w:fill="F7A23F" w:themeFill="accent2"/>
                          <w:vAlign w:val="center"/>
                        </w:tcPr>
                        <w:p w14:paraId="773788C7" w14:textId="77777777" w:rsidR="00874FAD" w:rsidRDefault="00874FAD">
                          <w:pPr>
                            <w:pStyle w:val="NoSpacing"/>
                          </w:pPr>
                        </w:p>
                      </w:tc>
                      <w:tc>
                        <w:tcPr>
                          <w:tcW w:w="1009" w:type="dxa"/>
                          <w:shd w:val="clear" w:color="auto" w:fill="6F7E84" w:themeFill="accent3"/>
                          <w:vAlign w:val="center"/>
                        </w:tcPr>
                        <w:p w14:paraId="288744B0" w14:textId="77777777" w:rsidR="00874FAD" w:rsidRDefault="00874FAD">
                          <w:pPr>
                            <w:pStyle w:val="NoSpacing"/>
                          </w:pPr>
                        </w:p>
                      </w:tc>
                    </w:tr>
                  </w:tbl>
                  <w:p w14:paraId="335D5E97" w14:textId="77777777" w:rsidR="00874FAD" w:rsidRDefault="00874FAD">
                    <w:pPr>
                      <w:pStyle w:val="NoSpacing"/>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1707" w14:textId="0481189E" w:rsidR="00D64E05" w:rsidRPr="00771EED" w:rsidRDefault="0071449E" w:rsidP="0071449E">
    <w:pPr>
      <w:spacing w:after="0"/>
      <w:rPr>
        <w:rFonts w:ascii="Tw Cen MT" w:hAnsi="Tw Cen MT"/>
        <w:b/>
        <w:bCs/>
        <w:color w:val="528633" w:themeColor="accent6" w:themeShade="BF"/>
        <w:sz w:val="24"/>
        <w:szCs w:val="24"/>
      </w:rPr>
    </w:pPr>
    <w:r>
      <w:rPr>
        <w:noProof/>
      </w:rPr>
      <w:drawing>
        <wp:anchor distT="0" distB="0" distL="114300" distR="114300" simplePos="0" relativeHeight="251667456" behindDoc="0" locked="0" layoutInCell="1" allowOverlap="1" wp14:anchorId="0BE8E5C7" wp14:editId="679A2A7B">
          <wp:simplePos x="0" y="0"/>
          <wp:positionH relativeFrom="margin">
            <wp:align>right</wp:align>
          </wp:positionH>
          <wp:positionV relativeFrom="paragraph">
            <wp:posOffset>-368935</wp:posOffset>
          </wp:positionV>
          <wp:extent cx="1439789" cy="682752"/>
          <wp:effectExtent l="0" t="0" r="825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789" cy="682752"/>
                  </a:xfrm>
                  <a:prstGeom prst="rect">
                    <a:avLst/>
                  </a:prstGeom>
                  <a:noFill/>
                </pic:spPr>
              </pic:pic>
            </a:graphicData>
          </a:graphic>
          <wp14:sizeRelH relativeFrom="margin">
            <wp14:pctWidth>0</wp14:pctWidth>
          </wp14:sizeRelH>
          <wp14:sizeRelV relativeFrom="margin">
            <wp14:pctHeight>0</wp14:pctHeight>
          </wp14:sizeRelV>
        </wp:anchor>
      </w:drawing>
    </w:r>
    <w:r w:rsidR="00836F3D" w:rsidRPr="00771EED">
      <w:rPr>
        <w:rFonts w:ascii="Tw Cen MT" w:hAnsi="Tw Cen MT"/>
        <w:b/>
        <w:bCs/>
        <w:color w:val="528633" w:themeColor="accent6" w:themeShade="BF"/>
        <w:sz w:val="24"/>
        <w:szCs w:val="24"/>
      </w:rPr>
      <w:t>Covering Letter</w:t>
    </w:r>
  </w:p>
  <w:p w14:paraId="4EA330F9" w14:textId="165BF7BD" w:rsidR="00D64E05" w:rsidRPr="0065083F" w:rsidRDefault="0065083F" w:rsidP="0065083F">
    <w:pPr>
      <w:spacing w:after="0"/>
      <w:jc w:val="both"/>
      <w:rPr>
        <w:rFonts w:ascii="Tw Cen MT" w:hAnsi="Tw Cen MT"/>
        <w:sz w:val="16"/>
        <w:szCs w:val="16"/>
      </w:rPr>
    </w:pPr>
    <w:r>
      <w:rPr>
        <w:rFonts w:ascii="Tw Cen MT" w:hAnsi="Tw Cen MT"/>
        <w:sz w:val="24"/>
        <w:szCs w:val="24"/>
      </w:rPr>
      <w:tab/>
    </w:r>
    <w:r>
      <w:rPr>
        <w:rFonts w:ascii="Tw Cen MT" w:hAnsi="Tw Cen MT"/>
        <w:sz w:val="24"/>
        <w:szCs w:val="24"/>
      </w:rPr>
      <w:tab/>
    </w:r>
    <w:r>
      <w:rPr>
        <w:rFonts w:ascii="Tw Cen MT" w:hAnsi="Tw Cen MT"/>
        <w:sz w:val="24"/>
        <w:szCs w:val="24"/>
      </w:rPr>
      <w:tab/>
    </w:r>
  </w:p>
  <w:p w14:paraId="659A9A98" w14:textId="5BE47C84" w:rsidR="00D64E05" w:rsidRDefault="0065083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17C31"/>
    <w:multiLevelType w:val="hybridMultilevel"/>
    <w:tmpl w:val="527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AD"/>
    <w:rsid w:val="00046C29"/>
    <w:rsid w:val="000F1F54"/>
    <w:rsid w:val="00104EE2"/>
    <w:rsid w:val="002448E2"/>
    <w:rsid w:val="00247A7F"/>
    <w:rsid w:val="00287609"/>
    <w:rsid w:val="002C7031"/>
    <w:rsid w:val="002D32F2"/>
    <w:rsid w:val="002E66BB"/>
    <w:rsid w:val="003212B1"/>
    <w:rsid w:val="003329FB"/>
    <w:rsid w:val="00401969"/>
    <w:rsid w:val="00405C2D"/>
    <w:rsid w:val="0043090D"/>
    <w:rsid w:val="00432D5A"/>
    <w:rsid w:val="00442F79"/>
    <w:rsid w:val="00457599"/>
    <w:rsid w:val="00476577"/>
    <w:rsid w:val="004916CD"/>
    <w:rsid w:val="0053250A"/>
    <w:rsid w:val="005E2E06"/>
    <w:rsid w:val="0065083F"/>
    <w:rsid w:val="00686681"/>
    <w:rsid w:val="006B7624"/>
    <w:rsid w:val="006E2CDE"/>
    <w:rsid w:val="006F323D"/>
    <w:rsid w:val="0071449E"/>
    <w:rsid w:val="00716C95"/>
    <w:rsid w:val="00771EED"/>
    <w:rsid w:val="008138CB"/>
    <w:rsid w:val="00836F3D"/>
    <w:rsid w:val="00874FAD"/>
    <w:rsid w:val="008A60FA"/>
    <w:rsid w:val="008F7790"/>
    <w:rsid w:val="009E4FB8"/>
    <w:rsid w:val="009E54B1"/>
    <w:rsid w:val="00A2011B"/>
    <w:rsid w:val="00A90E34"/>
    <w:rsid w:val="00AD7038"/>
    <w:rsid w:val="00AF280F"/>
    <w:rsid w:val="00B01AC5"/>
    <w:rsid w:val="00B34D90"/>
    <w:rsid w:val="00C9506C"/>
    <w:rsid w:val="00CF35B8"/>
    <w:rsid w:val="00D176D4"/>
    <w:rsid w:val="00D64E05"/>
    <w:rsid w:val="00F75F46"/>
    <w:rsid w:val="00F85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2320"/>
  <w15:chartTrackingRefBased/>
  <w15:docId w15:val="{D49D04EB-C6A0-4FAB-A139-8ECE8654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05"/>
    <w:pPr>
      <w:spacing w:line="276" w:lineRule="auto"/>
    </w:pPr>
    <w:rPr>
      <w:rFonts w:ascii="Calibri" w:eastAsia="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9"/>
  </w:style>
  <w:style w:type="paragraph" w:styleId="NoSpacing">
    <w:name w:val="No Spacing"/>
    <w:uiPriority w:val="1"/>
    <w:qFormat/>
    <w:pPr>
      <w:spacing w:after="0" w:line="264" w:lineRule="auto"/>
    </w:pPr>
  </w:style>
  <w:style w:type="paragraph" w:customStyle="1" w:styleId="Name">
    <w:name w:val="Name"/>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qFormat/>
    <w:pPr>
      <w:spacing w:after="480"/>
      <w:contextualSpacing/>
    </w:pPr>
  </w:style>
  <w:style w:type="paragraph" w:styleId="Closing">
    <w:name w:val="Closing"/>
    <w:basedOn w:val="Normal"/>
    <w:link w:val="ClosingChar"/>
    <w:uiPriority w:val="2"/>
    <w:unhideWhenUsed/>
    <w:qFormat/>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qFormat/>
    <w:pPr>
      <w:spacing w:after="600"/>
    </w:pPr>
  </w:style>
  <w:style w:type="character" w:customStyle="1" w:styleId="SignatureChar">
    <w:name w:val="Signature Char"/>
    <w:basedOn w:val="DefaultParagraphFont"/>
    <w:link w:val="Signature"/>
    <w:uiPriority w:val="2"/>
  </w:style>
  <w:style w:type="paragraph" w:styleId="Caption">
    <w:name w:val="caption"/>
    <w:basedOn w:val="Normal"/>
    <w:next w:val="Normal"/>
    <w:uiPriority w:val="35"/>
    <w:unhideWhenUsed/>
    <w:qFormat/>
    <w:rsid w:val="00D64E05"/>
    <w:rPr>
      <w:b/>
      <w:bCs/>
      <w:sz w:val="20"/>
      <w:szCs w:val="20"/>
    </w:rPr>
  </w:style>
  <w:style w:type="paragraph" w:styleId="ListParagraph">
    <w:name w:val="List Paragraph"/>
    <w:basedOn w:val="Normal"/>
    <w:uiPriority w:val="34"/>
    <w:qFormat/>
    <w:rsid w:val="00D64E05"/>
    <w:pPr>
      <w:ind w:left="720"/>
      <w:contextualSpacing/>
    </w:pPr>
  </w:style>
  <w:style w:type="paragraph" w:customStyle="1" w:styleId="font8">
    <w:name w:val="font_8"/>
    <w:basedOn w:val="Normal"/>
    <w:rsid w:val="000F1F5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olor18">
    <w:name w:val="color_18"/>
    <w:basedOn w:val="DefaultParagraphFont"/>
    <w:rsid w:val="000F1F54"/>
  </w:style>
  <w:style w:type="character" w:styleId="Hyperlink">
    <w:name w:val="Hyperlink"/>
    <w:basedOn w:val="DefaultParagraphFont"/>
    <w:uiPriority w:val="99"/>
    <w:unhideWhenUsed/>
    <w:rsid w:val="000F1F54"/>
    <w:rPr>
      <w:color w:val="0000FF"/>
      <w:u w:val="single"/>
    </w:rPr>
  </w:style>
  <w:style w:type="character" w:styleId="UnresolvedMention">
    <w:name w:val="Unresolved Mention"/>
    <w:basedOn w:val="DefaultParagraphFont"/>
    <w:uiPriority w:val="99"/>
    <w:semiHidden/>
    <w:unhideWhenUsed/>
    <w:rsid w:val="00405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jfnr.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jfnr@najfn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jfnr.org" TargetMode="External"/><Relationship Id="rId4" Type="http://schemas.openxmlformats.org/officeDocument/2006/relationships/settings" Target="settings.xml"/><Relationship Id="rId9" Type="http://schemas.openxmlformats.org/officeDocument/2006/relationships/hyperlink" Target="mailto:najfnr@najfnr.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it%20B.%20Khaled\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B8ADE09-1BF1-4A31-994F-18075CB99593}"/>
      </w:docPartPr>
      <w:docPartBody>
        <w:p w:rsidR="00C22751" w:rsidRDefault="00D94412">
          <w:r w:rsidRPr="00524E4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2E317AB5-3AD8-43DB-83D5-BAE0D2C8CA15}"/>
      </w:docPartPr>
      <w:docPartBody>
        <w:p w:rsidR="002A1F3D" w:rsidRDefault="00C22751">
          <w:r w:rsidRPr="00524E47">
            <w:rPr>
              <w:rStyle w:val="PlaceholderText"/>
            </w:rPr>
            <w:t>Choose an item.</w:t>
          </w:r>
        </w:p>
      </w:docPartBody>
    </w:docPart>
    <w:docPart>
      <w:docPartPr>
        <w:name w:val="8773FDFBE04146E0833AA48905AB5368"/>
        <w:category>
          <w:name w:val="General"/>
          <w:gallery w:val="placeholder"/>
        </w:category>
        <w:types>
          <w:type w:val="bbPlcHdr"/>
        </w:types>
        <w:behaviors>
          <w:behavior w:val="content"/>
        </w:behaviors>
        <w:guid w:val="{025714A7-FAED-444A-A1E0-64B99FA56835}"/>
      </w:docPartPr>
      <w:docPartBody>
        <w:p w:rsidR="00D501A3" w:rsidRDefault="00C05A9C" w:rsidP="00C05A9C">
          <w:pPr>
            <w:pStyle w:val="8773FDFBE04146E0833AA48905AB53681"/>
          </w:pPr>
          <w:r w:rsidRPr="00524E47">
            <w:rPr>
              <w:rStyle w:val="PlaceholderText"/>
            </w:rPr>
            <w:t xml:space="preserve">Click </w:t>
          </w:r>
          <w:r>
            <w:rPr>
              <w:rStyle w:val="PlaceholderText"/>
            </w:rPr>
            <w:t>to add</w:t>
          </w:r>
        </w:p>
      </w:docPartBody>
    </w:docPart>
    <w:docPart>
      <w:docPartPr>
        <w:name w:val="BF1E2412657F4F5F911E555D7803F80D"/>
        <w:category>
          <w:name w:val="General"/>
          <w:gallery w:val="placeholder"/>
        </w:category>
        <w:types>
          <w:type w:val="bbPlcHdr"/>
        </w:types>
        <w:behaviors>
          <w:behavior w:val="content"/>
        </w:behaviors>
        <w:guid w:val="{B8249BE2-5178-4A6D-8B85-796E0CC743BF}"/>
      </w:docPartPr>
      <w:docPartBody>
        <w:p w:rsidR="00D501A3" w:rsidRDefault="00C05A9C" w:rsidP="00C05A9C">
          <w:pPr>
            <w:pStyle w:val="BF1E2412657F4F5F911E555D7803F80D"/>
          </w:pPr>
          <w:r w:rsidRPr="00524E47">
            <w:rPr>
              <w:rStyle w:val="PlaceholderText"/>
            </w:rPr>
            <w:t xml:space="preserve">Click </w:t>
          </w:r>
          <w:r>
            <w:rPr>
              <w:rStyle w:val="PlaceholderText"/>
            </w:rPr>
            <w:t>to add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pinnaker">
    <w:altName w:val="Calibri"/>
    <w:charset w:val="00"/>
    <w:family w:val="swiss"/>
    <w:pitch w:val="variable"/>
    <w:sig w:usb0="A00000AF"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12"/>
    <w:rsid w:val="002A1F3D"/>
    <w:rsid w:val="00334E7B"/>
    <w:rsid w:val="004D0768"/>
    <w:rsid w:val="00953D2D"/>
    <w:rsid w:val="009D1A92"/>
    <w:rsid w:val="00BC4228"/>
    <w:rsid w:val="00BD7A06"/>
    <w:rsid w:val="00BE59A2"/>
    <w:rsid w:val="00C05A9C"/>
    <w:rsid w:val="00C22751"/>
    <w:rsid w:val="00D313FD"/>
    <w:rsid w:val="00D501A3"/>
    <w:rsid w:val="00D94412"/>
    <w:rsid w:val="00F11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A9C"/>
    <w:rPr>
      <w:color w:val="808080"/>
    </w:rPr>
  </w:style>
  <w:style w:type="paragraph" w:customStyle="1" w:styleId="8773FDFBE04146E0833AA48905AB5368">
    <w:name w:val="8773FDFBE04146E0833AA48905AB5368"/>
    <w:rsid w:val="00C05A9C"/>
    <w:pPr>
      <w:spacing w:after="200" w:line="276" w:lineRule="auto"/>
      <w:ind w:left="720"/>
      <w:contextualSpacing/>
    </w:pPr>
    <w:rPr>
      <w:rFonts w:ascii="Calibri" w:eastAsia="Calibri" w:hAnsi="Calibri" w:cs="Times New Roman"/>
    </w:rPr>
  </w:style>
  <w:style w:type="paragraph" w:customStyle="1" w:styleId="8773FDFBE04146E0833AA48905AB53681">
    <w:name w:val="8773FDFBE04146E0833AA48905AB53681"/>
    <w:rsid w:val="00C05A9C"/>
    <w:pPr>
      <w:spacing w:after="200" w:line="276" w:lineRule="auto"/>
      <w:ind w:left="720"/>
      <w:contextualSpacing/>
    </w:pPr>
    <w:rPr>
      <w:rFonts w:ascii="Calibri" w:eastAsia="Calibri" w:hAnsi="Calibri" w:cs="Times New Roman"/>
    </w:rPr>
  </w:style>
  <w:style w:type="paragraph" w:customStyle="1" w:styleId="BF1E2412657F4F5F911E555D7803F80D">
    <w:name w:val="BF1E2412657F4F5F911E555D7803F80D"/>
    <w:rsid w:val="00C05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Méghit Boumédiène Khaled</dc:creator>
  <cp:keywords/>
  <cp:lastModifiedBy>Meghit Boumediene Khaled</cp:lastModifiedBy>
  <cp:revision>2</cp:revision>
  <cp:lastPrinted>2018-06-21T22:33:00Z</cp:lastPrinted>
  <dcterms:created xsi:type="dcterms:W3CDTF">2019-08-19T16:14:00Z</dcterms:created>
  <dcterms:modified xsi:type="dcterms:W3CDTF">2019-08-19T16:14:00Z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